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20" w:rsidRDefault="00F436EC" w:rsidP="003639CB">
      <w:pPr>
        <w:spacing w:after="0" w:line="240" w:lineRule="auto"/>
        <w:jc w:val="center"/>
        <w:rPr>
          <w:b/>
          <w:sz w:val="44"/>
          <w:lang w:val="en-CA"/>
        </w:rPr>
      </w:pPr>
      <w:r>
        <w:rPr>
          <w:b/>
          <w:sz w:val="44"/>
          <w:lang w:val="en-CA"/>
        </w:rPr>
        <w:t>NLCC #</w:t>
      </w:r>
      <w:r w:rsidR="00F24320">
        <w:rPr>
          <w:b/>
          <w:sz w:val="44"/>
          <w:lang w:val="en-CA"/>
        </w:rPr>
        <w:t xml:space="preserve">17 Cougar </w:t>
      </w:r>
    </w:p>
    <w:p w:rsidR="00F24320" w:rsidRDefault="00F24320" w:rsidP="003639CB">
      <w:pPr>
        <w:spacing w:after="0" w:line="240" w:lineRule="auto"/>
        <w:jc w:val="center"/>
        <w:rPr>
          <w:b/>
          <w:sz w:val="44"/>
          <w:lang w:val="en-CA"/>
        </w:rPr>
      </w:pPr>
    </w:p>
    <w:p w:rsidR="00F24320" w:rsidRDefault="00F24320" w:rsidP="003639CB">
      <w:pPr>
        <w:spacing w:after="0" w:line="240" w:lineRule="auto"/>
        <w:jc w:val="center"/>
        <w:rPr>
          <w:b/>
          <w:sz w:val="44"/>
          <w:lang w:val="en-CA"/>
        </w:rPr>
        <w:sectPr w:rsidR="00F24320" w:rsidSect="00F243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2694" w:right="1361" w:bottom="1440" w:left="1361" w:header="794" w:footer="1021" w:gutter="0"/>
          <w:cols w:space="708"/>
          <w:docGrid w:linePitch="299"/>
        </w:sectPr>
      </w:pPr>
    </w:p>
    <w:p w:rsidR="003639CB" w:rsidRDefault="00821326" w:rsidP="00821326">
      <w:pPr>
        <w:spacing w:line="240" w:lineRule="auto"/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lastRenderedPageBreak/>
        <w:t>Uniform Sizing Information</w:t>
      </w:r>
      <w:r w:rsidR="00F24320">
        <w:rPr>
          <w:b/>
          <w:noProof/>
          <w:sz w:val="32"/>
          <w:lang w:val="en-CA" w:eastAsia="en-CA"/>
        </w:rPr>
        <w:lastRenderedPageBreak/>
        <w:drawing>
          <wp:inline distT="0" distB="0" distL="0" distR="0">
            <wp:extent cx="990700" cy="1228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88" cy="12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20" w:rsidRDefault="00F24320" w:rsidP="00F24320">
      <w:pPr>
        <w:spacing w:line="240" w:lineRule="auto"/>
        <w:rPr>
          <w:b/>
          <w:sz w:val="32"/>
          <w:lang w:val="en-CA"/>
        </w:rPr>
        <w:sectPr w:rsidR="00F24320" w:rsidSect="00F24320">
          <w:type w:val="continuous"/>
          <w:pgSz w:w="12240" w:h="15840"/>
          <w:pgMar w:top="2694" w:right="1361" w:bottom="1440" w:left="1361" w:header="794" w:footer="1021" w:gutter="0"/>
          <w:cols w:num="2" w:space="708"/>
          <w:docGrid w:linePitch="299"/>
        </w:sectPr>
      </w:pPr>
    </w:p>
    <w:p w:rsidR="00F24320" w:rsidRDefault="00F24320" w:rsidP="00F24320">
      <w:pPr>
        <w:tabs>
          <w:tab w:val="left" w:pos="4536"/>
        </w:tabs>
        <w:spacing w:line="240" w:lineRule="auto"/>
        <w:rPr>
          <w:b/>
          <w:sz w:val="24"/>
          <w:szCs w:val="24"/>
          <w:lang w:val="en-CA"/>
        </w:rPr>
        <w:sectPr w:rsidR="00F24320" w:rsidSect="00F24320">
          <w:type w:val="continuous"/>
          <w:pgSz w:w="12240" w:h="15840"/>
          <w:pgMar w:top="2694" w:right="1361" w:bottom="1440" w:left="1361" w:header="794" w:footer="1021" w:gutter="0"/>
          <w:cols w:space="708"/>
          <w:docGrid w:linePitch="299"/>
        </w:sectPr>
      </w:pPr>
      <w:r w:rsidRPr="00F24320">
        <w:rPr>
          <w:b/>
          <w:noProof/>
          <w:sz w:val="24"/>
          <w:szCs w:val="24"/>
          <w:lang w:val="en-CA" w:eastAsia="en-C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8.7pt;margin-top:13.4pt;width:195pt;height:.05pt;z-index:251659264" o:connectortype="straight"/>
        </w:pict>
      </w:r>
      <w:r w:rsidRPr="00F24320">
        <w:rPr>
          <w:b/>
          <w:noProof/>
          <w:sz w:val="24"/>
          <w:szCs w:val="24"/>
          <w:lang w:val="en-CA" w:eastAsia="en-CA"/>
        </w:rPr>
        <w:pict>
          <v:shape id="_x0000_s1026" type="#_x0000_t32" style="position:absolute;margin-left:63.95pt;margin-top:13.35pt;width:164.25pt;height:.05pt;z-index:251658240" o:connectortype="straight"/>
        </w:pict>
      </w:r>
      <w:r w:rsidRPr="00F24320">
        <w:rPr>
          <w:b/>
          <w:sz w:val="24"/>
          <w:szCs w:val="24"/>
          <w:lang w:val="en-CA"/>
        </w:rPr>
        <w:t>Last Name:</w:t>
      </w:r>
      <w:r w:rsidRPr="00F24320">
        <w:rPr>
          <w:b/>
          <w:sz w:val="24"/>
          <w:szCs w:val="24"/>
          <w:lang w:val="en-CA"/>
        </w:rPr>
        <w:tab/>
        <w:t xml:space="preserve">First Name: </w:t>
      </w:r>
    </w:p>
    <w:p w:rsidR="00BC4028" w:rsidRDefault="00B27EDB" w:rsidP="00F24320">
      <w:pPr>
        <w:tabs>
          <w:tab w:val="left" w:pos="4536"/>
        </w:tabs>
        <w:spacing w:line="240" w:lineRule="auto"/>
        <w:rPr>
          <w:b/>
          <w:sz w:val="48"/>
          <w:szCs w:val="48"/>
        </w:rPr>
      </w:pPr>
      <w:r w:rsidRPr="00B27EDB">
        <w:rPr>
          <w:b/>
        </w:rPr>
        <w:lastRenderedPageBreak/>
        <w:t xml:space="preserve">Male   </w:t>
      </w:r>
      <w:r>
        <w:rPr>
          <w:b/>
        </w:rPr>
        <w:t xml:space="preserve">      </w:t>
      </w:r>
      <w:r w:rsidRPr="00B27EDB">
        <w:rPr>
          <w:b/>
        </w:rPr>
        <w:t xml:space="preserve">   </w:t>
      </w:r>
      <w:r w:rsidRPr="00B27EDB">
        <w:rPr>
          <w:b/>
          <w:sz w:val="48"/>
          <w:szCs w:val="48"/>
        </w:rPr>
        <w:t>□</w:t>
      </w:r>
      <w:r w:rsidRPr="00B27EDB">
        <w:rPr>
          <w:b/>
        </w:rPr>
        <w:t xml:space="preserve">     Female</w:t>
      </w:r>
      <w:r>
        <w:rPr>
          <w:b/>
        </w:rPr>
        <w:t xml:space="preserve">         </w:t>
      </w:r>
      <w:r w:rsidRPr="00B27EDB">
        <w:rPr>
          <w:b/>
          <w:sz w:val="48"/>
          <w:szCs w:val="48"/>
        </w:rPr>
        <w:t>□</w:t>
      </w:r>
    </w:p>
    <w:p w:rsidR="00B27EDB" w:rsidRPr="00B27EDB" w:rsidRDefault="00B27EDB" w:rsidP="00F24320">
      <w:pPr>
        <w:tabs>
          <w:tab w:val="left" w:pos="4536"/>
        </w:tabs>
        <w:spacing w:line="240" w:lineRule="auto"/>
        <w:rPr>
          <w:sz w:val="28"/>
          <w:szCs w:val="28"/>
        </w:rPr>
      </w:pPr>
      <w:r w:rsidRPr="00B27EDB">
        <w:rPr>
          <w:sz w:val="28"/>
          <w:szCs w:val="28"/>
        </w:rPr>
        <w:t>Cadet’s</w:t>
      </w:r>
      <w:r w:rsidR="00821326">
        <w:rPr>
          <w:sz w:val="28"/>
          <w:szCs w:val="28"/>
        </w:rPr>
        <w:t xml:space="preserve"> </w:t>
      </w:r>
      <w:r w:rsidRPr="00B27EDB">
        <w:rPr>
          <w:sz w:val="28"/>
          <w:szCs w:val="28"/>
        </w:rPr>
        <w:t>Measurements</w:t>
      </w:r>
      <w:r w:rsidR="00821326">
        <w:rPr>
          <w:sz w:val="28"/>
          <w:szCs w:val="28"/>
        </w:rPr>
        <w:t xml:space="preserve"> </w:t>
      </w:r>
      <w:r w:rsidRPr="00B27EDB">
        <w:rPr>
          <w:sz w:val="28"/>
          <w:szCs w:val="28"/>
        </w:rPr>
        <w:t>in</w:t>
      </w:r>
      <w:r w:rsidR="00821326">
        <w:rPr>
          <w:sz w:val="28"/>
          <w:szCs w:val="28"/>
        </w:rPr>
        <w:t xml:space="preserve"> </w:t>
      </w:r>
      <w:r w:rsidRPr="00B27EDB">
        <w:rPr>
          <w:sz w:val="28"/>
          <w:szCs w:val="28"/>
        </w:rPr>
        <w:t xml:space="preserve">inches </w:t>
      </w:r>
    </w:p>
    <w:p w:rsidR="00B27EDB" w:rsidRPr="00B27EDB" w:rsidRDefault="00B27EDB" w:rsidP="00B27EDB">
      <w:pPr>
        <w:tabs>
          <w:tab w:val="left" w:pos="4536"/>
        </w:tabs>
        <w:spacing w:after="240" w:line="240" w:lineRule="auto"/>
        <w:rPr>
          <w:sz w:val="28"/>
          <w:szCs w:val="28"/>
        </w:rPr>
      </w:pPr>
      <w:r w:rsidRPr="00B27EDB">
        <w:rPr>
          <w:sz w:val="28"/>
          <w:szCs w:val="28"/>
        </w:rPr>
        <w:t xml:space="preserve">Head:________________________ </w:t>
      </w:r>
    </w:p>
    <w:p w:rsidR="00B27EDB" w:rsidRPr="00B27EDB" w:rsidRDefault="00B27EDB" w:rsidP="00B27EDB">
      <w:pPr>
        <w:tabs>
          <w:tab w:val="left" w:pos="4536"/>
        </w:tabs>
        <w:spacing w:after="240" w:line="240" w:lineRule="auto"/>
        <w:rPr>
          <w:sz w:val="28"/>
          <w:szCs w:val="28"/>
        </w:rPr>
      </w:pPr>
      <w:r w:rsidRPr="00B27EDB">
        <w:rPr>
          <w:sz w:val="28"/>
          <w:szCs w:val="28"/>
        </w:rPr>
        <w:t xml:space="preserve">Neck: ________________________ </w:t>
      </w:r>
    </w:p>
    <w:p w:rsidR="00B27EDB" w:rsidRPr="00B27EDB" w:rsidRDefault="00B27EDB" w:rsidP="00B27EDB">
      <w:pPr>
        <w:tabs>
          <w:tab w:val="left" w:pos="4536"/>
        </w:tabs>
        <w:spacing w:after="240" w:line="240" w:lineRule="auto"/>
        <w:rPr>
          <w:sz w:val="28"/>
          <w:szCs w:val="28"/>
        </w:rPr>
      </w:pPr>
      <w:r w:rsidRPr="00B27EDB">
        <w:rPr>
          <w:sz w:val="28"/>
          <w:szCs w:val="28"/>
        </w:rPr>
        <w:t xml:space="preserve">Chest:________________________ </w:t>
      </w:r>
    </w:p>
    <w:p w:rsidR="00B27EDB" w:rsidRPr="00B27EDB" w:rsidRDefault="00B27EDB" w:rsidP="00B27EDB">
      <w:pPr>
        <w:tabs>
          <w:tab w:val="left" w:pos="4536"/>
        </w:tabs>
        <w:spacing w:after="240" w:line="240" w:lineRule="auto"/>
        <w:rPr>
          <w:sz w:val="28"/>
          <w:szCs w:val="28"/>
        </w:rPr>
      </w:pPr>
      <w:r w:rsidRPr="00B27EDB">
        <w:rPr>
          <w:sz w:val="28"/>
          <w:szCs w:val="28"/>
        </w:rPr>
        <w:t xml:space="preserve">Waist:________________________ </w:t>
      </w:r>
    </w:p>
    <w:p w:rsidR="00B27EDB" w:rsidRPr="00B27EDB" w:rsidRDefault="00B27EDB" w:rsidP="00B27EDB">
      <w:pPr>
        <w:tabs>
          <w:tab w:val="left" w:pos="4536"/>
        </w:tabs>
        <w:spacing w:after="240" w:line="240" w:lineRule="auto"/>
        <w:rPr>
          <w:sz w:val="28"/>
          <w:szCs w:val="28"/>
        </w:rPr>
      </w:pPr>
      <w:r w:rsidRPr="00B27EDB">
        <w:rPr>
          <w:sz w:val="28"/>
          <w:szCs w:val="28"/>
        </w:rPr>
        <w:t xml:space="preserve">Hips:_________________________ </w:t>
      </w:r>
    </w:p>
    <w:p w:rsidR="00B27EDB" w:rsidRPr="00B27EDB" w:rsidRDefault="00B27EDB" w:rsidP="00B27EDB">
      <w:pPr>
        <w:tabs>
          <w:tab w:val="left" w:pos="4536"/>
        </w:tabs>
        <w:spacing w:after="240" w:line="240" w:lineRule="auto"/>
        <w:rPr>
          <w:sz w:val="28"/>
          <w:szCs w:val="28"/>
        </w:rPr>
      </w:pPr>
      <w:r w:rsidRPr="00B27EDB">
        <w:rPr>
          <w:sz w:val="28"/>
          <w:szCs w:val="28"/>
        </w:rPr>
        <w:t xml:space="preserve">Height:_______________________ </w:t>
      </w:r>
    </w:p>
    <w:p w:rsidR="00B27EDB" w:rsidRPr="00B27EDB" w:rsidRDefault="00B27EDB" w:rsidP="00B27EDB">
      <w:pPr>
        <w:tabs>
          <w:tab w:val="left" w:pos="4536"/>
        </w:tabs>
        <w:spacing w:after="240" w:line="240" w:lineRule="auto"/>
        <w:rPr>
          <w:sz w:val="28"/>
          <w:szCs w:val="28"/>
        </w:rPr>
      </w:pPr>
      <w:r w:rsidRPr="00B27EDB">
        <w:rPr>
          <w:sz w:val="28"/>
          <w:szCs w:val="28"/>
        </w:rPr>
        <w:t xml:space="preserve">Shoe </w:t>
      </w:r>
      <w:r>
        <w:rPr>
          <w:sz w:val="28"/>
          <w:szCs w:val="28"/>
        </w:rPr>
        <w:t>S</w:t>
      </w:r>
      <w:r w:rsidRPr="00B27EDB">
        <w:rPr>
          <w:sz w:val="28"/>
          <w:szCs w:val="28"/>
        </w:rPr>
        <w:t xml:space="preserve">ize:____________________ </w:t>
      </w:r>
    </w:p>
    <w:p w:rsidR="00B27EDB" w:rsidRPr="00B27EDB" w:rsidRDefault="00B27EDB" w:rsidP="00B27EDB">
      <w:pPr>
        <w:tabs>
          <w:tab w:val="left" w:pos="4536"/>
        </w:tabs>
        <w:spacing w:after="120" w:line="240" w:lineRule="auto"/>
        <w:rPr>
          <w:sz w:val="28"/>
          <w:szCs w:val="28"/>
        </w:rPr>
      </w:pPr>
    </w:p>
    <w:p w:rsidR="00B27EDB" w:rsidRPr="00B27EDB" w:rsidRDefault="00B27EDB" w:rsidP="00B27EDB">
      <w:pPr>
        <w:tabs>
          <w:tab w:val="left" w:pos="4536"/>
        </w:tabs>
        <w:spacing w:after="120" w:line="240" w:lineRule="auto"/>
        <w:rPr>
          <w:b/>
          <w:sz w:val="28"/>
          <w:szCs w:val="28"/>
          <w:lang w:val="en-CA"/>
        </w:rPr>
      </w:pPr>
      <w:r w:rsidRPr="00B27EDB">
        <w:rPr>
          <w:b/>
          <w:sz w:val="28"/>
          <w:szCs w:val="28"/>
        </w:rPr>
        <w:t>Note: Uniforms are issued as a loan to the cadet at no cost.</w:t>
      </w:r>
    </w:p>
    <w:sectPr w:rsidR="00B27EDB" w:rsidRPr="00B27EDB" w:rsidSect="00B27EDB">
      <w:type w:val="continuous"/>
      <w:pgSz w:w="12240" w:h="15840"/>
      <w:pgMar w:top="2694" w:right="1361" w:bottom="1440" w:left="1361" w:header="794" w:footer="1021" w:gutter="0"/>
      <w:cols w:space="51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6C" w:rsidRDefault="00C4566C" w:rsidP="0074430A">
      <w:r>
        <w:separator/>
      </w:r>
    </w:p>
  </w:endnote>
  <w:endnote w:type="continuationSeparator" w:id="0">
    <w:p w:rsidR="00C4566C" w:rsidRDefault="00C4566C" w:rsidP="0074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 Avenir Light">
    <w:charset w:val="00"/>
    <w:family w:val="auto"/>
    <w:pitch w:val="variable"/>
    <w:sig w:usb0="00000003" w:usb1="00000000" w:usb2="00000000" w:usb3="00000000" w:csb0="00000001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Avenir Roman"/>
    <w:charset w:val="00"/>
    <w:family w:val="swiss"/>
    <w:pitch w:val="variable"/>
    <w:sig w:usb0="00000000" w:usb1="00000000" w:usb2="00000000" w:usb3="00000000" w:csb0="00000000" w:csb1="00000000"/>
  </w:font>
  <w:font w:name="For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Default="001A31AC" w:rsidP="00990BB1">
    <w:pPr>
      <w:pStyle w:val="Footer"/>
      <w:tabs>
        <w:tab w:val="clear" w:pos="4320"/>
        <w:tab w:val="clear" w:pos="8640"/>
        <w:tab w:val="center" w:pos="4050"/>
        <w:tab w:val="right" w:pos="81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Pr="0074430A" w:rsidRDefault="00CF09E5" w:rsidP="0073135C">
    <w:pPr>
      <w:pStyle w:val="Heading1"/>
      <w:spacing w:before="360"/>
      <w:ind w:left="-900" w:firstLine="90"/>
      <w:rPr>
        <w:rFonts w:eastAsia="Avenir" w:cs="Avenir"/>
      </w:rPr>
    </w:pPr>
    <w:r w:rsidRPr="00CF09E5">
      <w:rPr>
        <w:noProof/>
        <w:lang w:val="en-CA" w:eastAsia="en-CA"/>
      </w:rPr>
      <w:pict>
        <v:group id="Group 1" o:spid="_x0000_s2056" style="position:absolute;left:0;text-align:left;margin-left:425pt;margin-top:24.55pt;width:108.45pt;height:.1pt;z-index:251656192;mso-position-horizontal-relative:page" coordorigin="8784,269" coordsize="2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">
          <v:shape id="Freeform 2" o:spid="_x0000_s2057" style="position:absolute;left:8784;top:269;width:2169;height:2;visibility:visible;mso-wrap-style:square;v-text-anchor:top" coordsize="2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" path="m2168,l,e" filled="f" strokecolor="#00306c" strokeweight="2pt">
            <v:path arrowok="t" o:connecttype="custom" o:connectlocs="2168,0;0,0" o:connectangles="0,0"/>
          </v:shape>
          <w10:wrap anchorx="page"/>
        </v:group>
      </w:pict>
    </w:r>
    <w:r w:rsidR="00744D46">
      <w:rPr>
        <w:noProof/>
        <w:lang w:val="en-CA" w:eastAsia="en-CA"/>
      </w:rPr>
      <w:t>Hamilton Branch</w:t>
    </w:r>
  </w:p>
  <w:p w:rsidR="001A31AC" w:rsidRPr="0074430A" w:rsidRDefault="00CF09E5" w:rsidP="0073135C">
    <w:pPr>
      <w:pStyle w:val="Footer"/>
      <w:spacing w:after="360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298pt;margin-top:16.05pt;width:169.2pt;height:5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" filled="f" stroked="f">
          <v:path arrowok="t"/>
          <v:textbox>
            <w:txbxContent>
              <w:p w:rsidR="001A31AC" w:rsidRPr="00CA67B6" w:rsidRDefault="001A31AC" w:rsidP="00380597">
                <w:pPr>
                  <w:pStyle w:val="Title"/>
                  <w:rPr>
                    <w:w w:val="99"/>
                  </w:rPr>
                </w:pPr>
                <w:r w:rsidRPr="00CA67B6">
                  <w:t xml:space="preserve">Phone / </w:t>
                </w:r>
                <w:proofErr w:type="spellStart"/>
                <w:r w:rsidR="004C5D2F">
                  <w:rPr>
                    <w:spacing w:val="-3"/>
                  </w:rPr>
                  <w:t>Tél</w:t>
                </w:r>
                <w:proofErr w:type="spellEnd"/>
                <w:r w:rsidRPr="00CA67B6">
                  <w:rPr>
                    <w:spacing w:val="-3"/>
                  </w:rPr>
                  <w:t>:</w:t>
                </w:r>
                <w:r w:rsidRPr="00CA67B6">
                  <w:rPr>
                    <w:spacing w:val="-8"/>
                  </w:rPr>
                  <w:t xml:space="preserve"> </w:t>
                </w:r>
                <w:r w:rsidR="00744D46">
                  <w:rPr>
                    <w:spacing w:val="-8"/>
                  </w:rPr>
                  <w:t>905</w:t>
                </w:r>
                <w:r>
                  <w:t>.</w:t>
                </w:r>
                <w:r w:rsidR="00744D46">
                  <w:t>522</w:t>
                </w:r>
                <w:r>
                  <w:t>.</w:t>
                </w:r>
                <w:r w:rsidR="00744D46">
                  <w:t>4414</w:t>
                </w:r>
              </w:p>
              <w:p w:rsidR="001A31AC" w:rsidRDefault="001A31AC" w:rsidP="00022088">
                <w:pPr>
                  <w:spacing w:before="64" w:line="295" w:lineRule="auto"/>
                  <w:ind w:left="-180" w:hanging="1377"/>
                  <w:rPr>
                    <w:rFonts w:ascii="Foro" w:eastAsia="Foro" w:hAnsi="Foro" w:cs="Foro"/>
                    <w:sz w:val="18"/>
                    <w:szCs w:val="18"/>
                  </w:rPr>
                </w:pPr>
                <w:r>
                  <w:rPr>
                    <w:rFonts w:ascii="Foro"/>
                    <w:i/>
                    <w:color w:val="231F20"/>
                    <w:spacing w:val="-4"/>
                    <w:sz w:val="18"/>
                  </w:rPr>
                  <w:t>Prov,</w:t>
                </w:r>
                <w:r>
                  <w:rPr>
                    <w:rFonts w:ascii="Foro"/>
                    <w:i/>
                    <w:color w:val="231F20"/>
                    <w:spacing w:val="-11"/>
                    <w:sz w:val="18"/>
                  </w:rPr>
                  <w:t xml:space="preserve"> </w:t>
                </w:r>
                <w:r>
                  <w:rPr>
                    <w:rFonts w:ascii="Foro"/>
                    <w:i/>
                    <w:color w:val="231F20"/>
                    <w:sz w:val="18"/>
                  </w:rPr>
                  <w:t>PostalCode</w:t>
                </w:r>
              </w:p>
              <w:p w:rsidR="001A31AC" w:rsidRDefault="001A31AC" w:rsidP="00022088">
                <w:pPr>
                  <w:ind w:left="-270" w:hanging="1467"/>
                </w:pPr>
              </w:p>
            </w:txbxContent>
          </v:textbox>
        </v:shape>
      </w:pict>
    </w:r>
    <w:r>
      <w:rPr>
        <w:noProof/>
        <w:lang w:val="en-CA" w:eastAsia="en-CA"/>
      </w:rPr>
      <w:pict>
        <v:shape id="Text Box 6" o:spid="_x0000_s2054" type="#_x0000_t202" style="position:absolute;margin-left:-43.15pt;margin-top:13.55pt;width:169.2pt;height:5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" filled="f" stroked="f">
          <v:path arrowok="t"/>
          <v:textbox>
            <w:txbxContent>
              <w:p w:rsidR="00744D46" w:rsidRDefault="00744D46" w:rsidP="002902A2">
                <w:pPr>
                  <w:pStyle w:val="Heading2"/>
                </w:pPr>
                <w:r>
                  <w:t>125 Barton Street West</w:t>
                </w:r>
              </w:p>
              <w:p w:rsidR="00744D46" w:rsidRDefault="00744D46" w:rsidP="002902A2">
                <w:pPr>
                  <w:pStyle w:val="Heading2"/>
                </w:pPr>
                <w:r>
                  <w:t>Hamilton, Ontario</w:t>
                </w:r>
              </w:p>
              <w:p w:rsidR="001A31AC" w:rsidRDefault="00744D46" w:rsidP="002902A2">
                <w:pPr>
                  <w:pStyle w:val="Heading2"/>
                </w:pPr>
                <w:r>
                  <w:t>L8L 1A9</w:t>
                </w:r>
              </w:p>
            </w:txbxContent>
          </v:textbox>
        </v:shape>
      </w:pict>
    </w:r>
    <w:r>
      <w:rPr>
        <w:noProof/>
        <w:lang w:val="en-CA" w:eastAsia="en-CA"/>
      </w:rPr>
      <w:pict>
        <v:shape id="Text Box 7" o:spid="_x0000_s2053" type="#_x0000_t202" style="position:absolute;margin-left:126pt;margin-top:13.55pt;width:162pt;height:53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" filled="f" stroked="f">
          <v:path arrowok="t"/>
          <v:textbox>
            <w:txbxContent>
              <w:p w:rsidR="001A31AC" w:rsidRDefault="00CF09E5" w:rsidP="002902A2">
                <w:pPr>
                  <w:pStyle w:val="Heading3"/>
                </w:pPr>
                <w:hyperlink r:id="rId1" w:history="1">
                  <w:r w:rsidR="001A31AC" w:rsidRPr="00BF15CD">
                    <w:rPr>
                      <w:rStyle w:val="Hyperlink"/>
                    </w:rPr>
                    <w:t>n</w:t>
                  </w:r>
                  <w:r w:rsidR="00744D46">
                    <w:rPr>
                      <w:rStyle w:val="Hyperlink"/>
                    </w:rPr>
                    <w:t>lhamiltonbranch</w:t>
                  </w:r>
                  <w:r w:rsidR="001A31AC" w:rsidRPr="00BF15CD">
                    <w:rPr>
                      <w:rStyle w:val="Hyperlink"/>
                    </w:rPr>
                    <w:t>@</w:t>
                  </w:r>
                  <w:r w:rsidR="00744D46">
                    <w:rPr>
                      <w:rStyle w:val="Hyperlink"/>
                    </w:rPr>
                    <w:t>gmail</w:t>
                  </w:r>
                  <w:r w:rsidR="001A31AC" w:rsidRPr="00BF15CD">
                    <w:rPr>
                      <w:rStyle w:val="Hyperlink"/>
                    </w:rPr>
                    <w:t>.c</w:t>
                  </w:r>
                  <w:r w:rsidR="00744D46">
                    <w:rPr>
                      <w:rStyle w:val="Hyperlink"/>
                    </w:rPr>
                    <w:t>om</w:t>
                  </w:r>
                </w:hyperlink>
                <w:r w:rsidR="001A31AC">
                  <w:t xml:space="preserve"> </w:t>
                </w:r>
              </w:p>
              <w:p w:rsidR="00744D46" w:rsidRPr="00744D46" w:rsidRDefault="00CF09E5" w:rsidP="00744D46">
                <w:pPr>
                  <w:pStyle w:val="Heading3"/>
                </w:pPr>
                <w:hyperlink r:id="rId2" w:history="1">
                  <w:r w:rsidR="00744D46" w:rsidRPr="00744D46">
                    <w:rPr>
                      <w:rStyle w:val="Hyperlink"/>
                    </w:rPr>
                    <w:t>www.lionseacadets.com</w:t>
                  </w:r>
                </w:hyperlink>
              </w:p>
              <w:p w:rsidR="001A31AC" w:rsidRDefault="00CF09E5" w:rsidP="002902A2">
                <w:pPr>
                  <w:pStyle w:val="Heading3"/>
                </w:pPr>
                <w:hyperlink r:id="rId3" w:history="1">
                  <w:r w:rsidR="001A31AC" w:rsidRPr="00BF15CD">
                    <w:rPr>
                      <w:rStyle w:val="Hyperlink"/>
                    </w:rPr>
                    <w:t>www.n</w:t>
                  </w:r>
                  <w:r w:rsidR="00744D46">
                    <w:rPr>
                      <w:rStyle w:val="Hyperlink"/>
                    </w:rPr>
                    <w:t>lcc17cougar</w:t>
                  </w:r>
                  <w:r w:rsidR="001A31AC" w:rsidRPr="00BF15CD">
                    <w:rPr>
                      <w:rStyle w:val="Hyperlink"/>
                    </w:rPr>
                    <w:t>.c</w:t>
                  </w:r>
                  <w:r w:rsidR="00744D46">
                    <w:rPr>
                      <w:rStyle w:val="Hyperlink"/>
                    </w:rPr>
                    <w:t>om</w:t>
                  </w:r>
                </w:hyperlink>
                <w:r w:rsidR="001A31AC">
                  <w:t xml:space="preserve"> </w:t>
                </w:r>
              </w:p>
              <w:p w:rsidR="001A31AC" w:rsidRPr="007B22BD" w:rsidRDefault="001A31AC" w:rsidP="007B22BD"/>
              <w:p w:rsidR="001A31AC" w:rsidRDefault="001A31AC" w:rsidP="002902A2">
                <w:pPr>
                  <w:pStyle w:val="Heading3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6C" w:rsidRDefault="00C4566C" w:rsidP="0074430A">
      <w:r>
        <w:separator/>
      </w:r>
    </w:p>
  </w:footnote>
  <w:footnote w:type="continuationSeparator" w:id="0">
    <w:p w:rsidR="00C4566C" w:rsidRDefault="00C4566C" w:rsidP="0074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AE" w:rsidRDefault="00CF09E5">
    <w:pPr>
      <w:pStyle w:val="Header"/>
    </w:pPr>
    <w:r w:rsidRPr="00CF09E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79" o:spid="_x0000_s2051" type="#_x0000_t136" style="position:absolute;margin-left:0;margin-top:0;width:521.85pt;height:14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Default="005339EC" w:rsidP="005339EC">
    <w:pPr>
      <w:pStyle w:val="Header"/>
      <w:tabs>
        <w:tab w:val="clear" w:pos="4320"/>
        <w:tab w:val="clear" w:pos="8640"/>
        <w:tab w:val="left" w:pos="630"/>
        <w:tab w:val="left" w:pos="2130"/>
      </w:tabs>
      <w:ind w:left="57" w:firstLine="630"/>
    </w:pPr>
    <w:r>
      <w:rPr>
        <w:noProof/>
        <w:lang w:val="en-CA"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772400" cy="101584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Letterhead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58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9E5" w:rsidRPr="00CF09E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80" o:spid="_x0000_s2052" type="#_x0000_t136" style="position:absolute;left:0;text-align:left;margin-left:0;margin-top:0;width:521.85pt;height:149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AE" w:rsidRDefault="00CF09E5">
    <w:pPr>
      <w:pStyle w:val="Header"/>
    </w:pPr>
    <w:r w:rsidRPr="00CF09E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78" o:spid="_x0000_s2050" type="#_x0000_t136" style="position:absolute;margin-left:0;margin-top:0;width:521.85pt;height:14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E4E"/>
    <w:multiLevelType w:val="hybridMultilevel"/>
    <w:tmpl w:val="B3B2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002"/>
    <w:multiLevelType w:val="hybridMultilevel"/>
    <w:tmpl w:val="AD12253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2BD"/>
    <w:rsid w:val="00022088"/>
    <w:rsid w:val="00023FE2"/>
    <w:rsid w:val="000460CF"/>
    <w:rsid w:val="00053A82"/>
    <w:rsid w:val="0009296B"/>
    <w:rsid w:val="0009385D"/>
    <w:rsid w:val="000D56F1"/>
    <w:rsid w:val="000E783B"/>
    <w:rsid w:val="00132987"/>
    <w:rsid w:val="00181391"/>
    <w:rsid w:val="0018477D"/>
    <w:rsid w:val="00185C86"/>
    <w:rsid w:val="00191B98"/>
    <w:rsid w:val="001A31AC"/>
    <w:rsid w:val="001D4BC0"/>
    <w:rsid w:val="001F6DBE"/>
    <w:rsid w:val="00212A9E"/>
    <w:rsid w:val="00232CE4"/>
    <w:rsid w:val="002341C0"/>
    <w:rsid w:val="0025043F"/>
    <w:rsid w:val="00263725"/>
    <w:rsid w:val="00272DCA"/>
    <w:rsid w:val="0028295E"/>
    <w:rsid w:val="0028653D"/>
    <w:rsid w:val="002902A2"/>
    <w:rsid w:val="002A0F10"/>
    <w:rsid w:val="002A1A5C"/>
    <w:rsid w:val="002C0CB9"/>
    <w:rsid w:val="002E4575"/>
    <w:rsid w:val="002F72A5"/>
    <w:rsid w:val="003402AE"/>
    <w:rsid w:val="003639CB"/>
    <w:rsid w:val="003712BD"/>
    <w:rsid w:val="00380597"/>
    <w:rsid w:val="00396CB4"/>
    <w:rsid w:val="003A6AC1"/>
    <w:rsid w:val="003A78FB"/>
    <w:rsid w:val="003C4F93"/>
    <w:rsid w:val="003D004E"/>
    <w:rsid w:val="003D4530"/>
    <w:rsid w:val="00422FA0"/>
    <w:rsid w:val="004652F5"/>
    <w:rsid w:val="004762C1"/>
    <w:rsid w:val="00476A17"/>
    <w:rsid w:val="00497590"/>
    <w:rsid w:val="004C5D2F"/>
    <w:rsid w:val="00514681"/>
    <w:rsid w:val="00530076"/>
    <w:rsid w:val="00532569"/>
    <w:rsid w:val="00533343"/>
    <w:rsid w:val="005339EC"/>
    <w:rsid w:val="00533A9C"/>
    <w:rsid w:val="00536E9B"/>
    <w:rsid w:val="005464B4"/>
    <w:rsid w:val="005D1AC4"/>
    <w:rsid w:val="005D4AD7"/>
    <w:rsid w:val="006A214A"/>
    <w:rsid w:val="006D2D0B"/>
    <w:rsid w:val="0073135C"/>
    <w:rsid w:val="0074430A"/>
    <w:rsid w:val="00744D46"/>
    <w:rsid w:val="00757044"/>
    <w:rsid w:val="007742E3"/>
    <w:rsid w:val="007753D7"/>
    <w:rsid w:val="007861EF"/>
    <w:rsid w:val="00786BD3"/>
    <w:rsid w:val="007B22BD"/>
    <w:rsid w:val="007B66FB"/>
    <w:rsid w:val="007C1FF8"/>
    <w:rsid w:val="00811673"/>
    <w:rsid w:val="00814411"/>
    <w:rsid w:val="00821326"/>
    <w:rsid w:val="008231A1"/>
    <w:rsid w:val="00827689"/>
    <w:rsid w:val="00832A9F"/>
    <w:rsid w:val="00837B76"/>
    <w:rsid w:val="00850B25"/>
    <w:rsid w:val="008737ED"/>
    <w:rsid w:val="00892CEE"/>
    <w:rsid w:val="008979EE"/>
    <w:rsid w:val="008E19B8"/>
    <w:rsid w:val="008F38FB"/>
    <w:rsid w:val="00914186"/>
    <w:rsid w:val="009331F3"/>
    <w:rsid w:val="00983B73"/>
    <w:rsid w:val="00990BB1"/>
    <w:rsid w:val="009B1203"/>
    <w:rsid w:val="009B2362"/>
    <w:rsid w:val="00A160CD"/>
    <w:rsid w:val="00A2130D"/>
    <w:rsid w:val="00A27B6B"/>
    <w:rsid w:val="00A31C35"/>
    <w:rsid w:val="00A34FD8"/>
    <w:rsid w:val="00A700F3"/>
    <w:rsid w:val="00A71B61"/>
    <w:rsid w:val="00A7703E"/>
    <w:rsid w:val="00A87639"/>
    <w:rsid w:val="00AC0F3D"/>
    <w:rsid w:val="00AC4875"/>
    <w:rsid w:val="00AE0A47"/>
    <w:rsid w:val="00AE337B"/>
    <w:rsid w:val="00AE5AE2"/>
    <w:rsid w:val="00B00BF9"/>
    <w:rsid w:val="00B26857"/>
    <w:rsid w:val="00B27EDB"/>
    <w:rsid w:val="00B625E6"/>
    <w:rsid w:val="00B6729D"/>
    <w:rsid w:val="00BA54E3"/>
    <w:rsid w:val="00BC4028"/>
    <w:rsid w:val="00BE3D45"/>
    <w:rsid w:val="00C06443"/>
    <w:rsid w:val="00C100DD"/>
    <w:rsid w:val="00C21A53"/>
    <w:rsid w:val="00C4566C"/>
    <w:rsid w:val="00C56834"/>
    <w:rsid w:val="00C73AAD"/>
    <w:rsid w:val="00C74851"/>
    <w:rsid w:val="00C76EB3"/>
    <w:rsid w:val="00C8316D"/>
    <w:rsid w:val="00C91D03"/>
    <w:rsid w:val="00CA67B6"/>
    <w:rsid w:val="00CF09E5"/>
    <w:rsid w:val="00D91605"/>
    <w:rsid w:val="00DA2D0D"/>
    <w:rsid w:val="00DB463B"/>
    <w:rsid w:val="00DB4A72"/>
    <w:rsid w:val="00DC14AE"/>
    <w:rsid w:val="00DE18AC"/>
    <w:rsid w:val="00E13645"/>
    <w:rsid w:val="00E4159F"/>
    <w:rsid w:val="00E44AD9"/>
    <w:rsid w:val="00E64593"/>
    <w:rsid w:val="00EA2036"/>
    <w:rsid w:val="00EB47D2"/>
    <w:rsid w:val="00EC16C2"/>
    <w:rsid w:val="00ED4890"/>
    <w:rsid w:val="00F0460F"/>
    <w:rsid w:val="00F12E33"/>
    <w:rsid w:val="00F16B4C"/>
    <w:rsid w:val="00F24320"/>
    <w:rsid w:val="00F436EC"/>
    <w:rsid w:val="00F5595A"/>
    <w:rsid w:val="00F62E03"/>
    <w:rsid w:val="00FC72F6"/>
    <w:rsid w:val="00FE24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uiPriority w:val="1"/>
    <w:qFormat/>
    <w:rsid w:val="00AC0F3D"/>
    <w:pPr>
      <w:widowControl w:val="0"/>
      <w:spacing w:after="480" w:line="360" w:lineRule="auto"/>
    </w:pPr>
    <w:rPr>
      <w:rFonts w:ascii="L Avenir Light" w:eastAsia="Cambria" w:hAnsi="L Avenir Light"/>
      <w:color w:val="262626"/>
      <w:sz w:val="22"/>
      <w:szCs w:val="22"/>
    </w:rPr>
  </w:style>
  <w:style w:type="paragraph" w:styleId="Heading1">
    <w:name w:val="heading 1"/>
    <w:aliases w:val="Branch Name"/>
    <w:basedOn w:val="Normal"/>
    <w:next w:val="Normal"/>
    <w:link w:val="Heading1Char"/>
    <w:uiPriority w:val="9"/>
    <w:qFormat/>
    <w:rsid w:val="00AC0F3D"/>
    <w:pPr>
      <w:keepNext/>
      <w:keepLines/>
      <w:spacing w:before="480" w:after="0"/>
      <w:ind w:left="-864"/>
      <w:outlineLvl w:val="0"/>
    </w:pPr>
    <w:rPr>
      <w:rFonts w:ascii="M Avenir Medium" w:eastAsia="MS Gothic" w:hAnsi="M Avenir Medium"/>
      <w:bCs/>
      <w:color w:val="00306C"/>
      <w:sz w:val="24"/>
      <w:szCs w:val="32"/>
    </w:rPr>
  </w:style>
  <w:style w:type="paragraph" w:styleId="Heading2">
    <w:name w:val="heading 2"/>
    <w:aliases w:val="Contact Details Left"/>
    <w:basedOn w:val="Normal"/>
    <w:next w:val="Normal"/>
    <w:link w:val="Heading2Char"/>
    <w:uiPriority w:val="9"/>
    <w:unhideWhenUsed/>
    <w:qFormat/>
    <w:rsid w:val="002902A2"/>
    <w:pPr>
      <w:keepNext/>
      <w:keepLines/>
      <w:spacing w:after="0" w:line="280" w:lineRule="exact"/>
      <w:ind w:left="-144"/>
      <w:outlineLvl w:val="1"/>
    </w:pPr>
    <w:rPr>
      <w:rFonts w:ascii="Georgia" w:eastAsia="MS Gothic" w:hAnsi="Georgia"/>
      <w:i/>
      <w:iCs/>
      <w:sz w:val="20"/>
      <w:szCs w:val="20"/>
    </w:rPr>
  </w:style>
  <w:style w:type="paragraph" w:styleId="Heading3">
    <w:name w:val="heading 3"/>
    <w:aliases w:val="Contact Centre"/>
    <w:basedOn w:val="Normal"/>
    <w:next w:val="Normal"/>
    <w:link w:val="Heading3Char"/>
    <w:autoRedefine/>
    <w:uiPriority w:val="9"/>
    <w:unhideWhenUsed/>
    <w:qFormat/>
    <w:rsid w:val="00380597"/>
    <w:pPr>
      <w:keepNext/>
      <w:keepLines/>
      <w:spacing w:after="0" w:line="280" w:lineRule="exact"/>
      <w:jc w:val="center"/>
      <w:outlineLvl w:val="2"/>
    </w:pPr>
    <w:rPr>
      <w:rFonts w:ascii="Georgia" w:eastAsia="MS Gothic" w:hAnsi="Georg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AE2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A"/>
  </w:style>
  <w:style w:type="paragraph" w:styleId="Footer">
    <w:name w:val="footer"/>
    <w:basedOn w:val="Normal"/>
    <w:link w:val="FooterChar"/>
    <w:uiPriority w:val="99"/>
    <w:unhideWhenUsed/>
    <w:rsid w:val="00744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A"/>
  </w:style>
  <w:style w:type="paragraph" w:styleId="BalloonText">
    <w:name w:val="Balloon Text"/>
    <w:basedOn w:val="Normal"/>
    <w:link w:val="BalloonTextChar"/>
    <w:uiPriority w:val="99"/>
    <w:semiHidden/>
    <w:unhideWhenUsed/>
    <w:rsid w:val="00744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30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443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430A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402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aliases w:val="Branch Name Char"/>
    <w:link w:val="Heading1"/>
    <w:uiPriority w:val="9"/>
    <w:rsid w:val="00AC0F3D"/>
    <w:rPr>
      <w:rFonts w:ascii="M Avenir Medium" w:eastAsia="MS Gothic" w:hAnsi="M Avenir Medium" w:cs="Times New Roman"/>
      <w:bCs/>
      <w:color w:val="00306C"/>
      <w:szCs w:val="32"/>
    </w:rPr>
  </w:style>
  <w:style w:type="character" w:customStyle="1" w:styleId="Heading2Char">
    <w:name w:val="Heading 2 Char"/>
    <w:aliases w:val="Contact Details Left Char"/>
    <w:link w:val="Heading2"/>
    <w:uiPriority w:val="9"/>
    <w:rsid w:val="002902A2"/>
    <w:rPr>
      <w:rFonts w:ascii="Georgia" w:eastAsia="MS Gothic" w:hAnsi="Georgia" w:cs="Times New Roman"/>
      <w:i/>
      <w:iCs/>
      <w:color w:val="262626"/>
      <w:sz w:val="20"/>
      <w:szCs w:val="20"/>
    </w:rPr>
  </w:style>
  <w:style w:type="character" w:customStyle="1" w:styleId="Heading3Char">
    <w:name w:val="Heading 3 Char"/>
    <w:aliases w:val="Contact Centre Char"/>
    <w:link w:val="Heading3"/>
    <w:uiPriority w:val="9"/>
    <w:rsid w:val="00380597"/>
    <w:rPr>
      <w:rFonts w:ascii="Georgia" w:eastAsia="MS Gothic" w:hAnsi="Georgia" w:cs="Times New Roman"/>
      <w:i/>
      <w:iCs/>
      <w:color w:val="262626"/>
      <w:sz w:val="20"/>
      <w:szCs w:val="20"/>
    </w:rPr>
  </w:style>
  <w:style w:type="paragraph" w:styleId="Title">
    <w:name w:val="Title"/>
    <w:aliases w:val="Contact Details Right"/>
    <w:basedOn w:val="Heading3"/>
    <w:next w:val="Heading3"/>
    <w:link w:val="TitleChar"/>
    <w:qFormat/>
    <w:rsid w:val="00380597"/>
    <w:pPr>
      <w:jc w:val="right"/>
      <w:outlineLvl w:val="9"/>
    </w:pPr>
    <w:rPr>
      <w:spacing w:val="5"/>
      <w:kern w:val="28"/>
      <w:szCs w:val="52"/>
    </w:rPr>
  </w:style>
  <w:style w:type="character" w:customStyle="1" w:styleId="TitleChar">
    <w:name w:val="Title Char"/>
    <w:aliases w:val="Contact Details Right Char"/>
    <w:link w:val="Title"/>
    <w:uiPriority w:val="10"/>
    <w:rsid w:val="00380597"/>
    <w:rPr>
      <w:rFonts w:ascii="Georgia" w:eastAsia="MS Gothic" w:hAnsi="Georgia" w:cs="Times New Roman"/>
      <w:i/>
      <w:iCs/>
      <w:color w:val="262626"/>
      <w:spacing w:val="5"/>
      <w:kern w:val="28"/>
      <w:sz w:val="20"/>
      <w:szCs w:val="52"/>
    </w:rPr>
  </w:style>
  <w:style w:type="character" w:customStyle="1" w:styleId="Heading4Char">
    <w:name w:val="Heading 4 Char"/>
    <w:link w:val="Heading4"/>
    <w:uiPriority w:val="9"/>
    <w:semiHidden/>
    <w:rsid w:val="00AE5AE2"/>
    <w:rPr>
      <w:rFonts w:ascii="Calibri" w:eastAsia="MS Gothic" w:hAnsi="Calibri" w:cs="Times New Roman"/>
      <w:b/>
      <w:bCs/>
      <w:i/>
      <w:iCs/>
      <w:color w:val="4F81BD"/>
      <w:sz w:val="22"/>
      <w:szCs w:val="22"/>
    </w:rPr>
  </w:style>
  <w:style w:type="character" w:customStyle="1" w:styleId="EmailStyle30">
    <w:name w:val="EmailStyle30"/>
    <w:semiHidden/>
    <w:rsid w:val="00533343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160CD"/>
    <w:pPr>
      <w:widowControl/>
      <w:spacing w:before="100" w:beforeAutospacing="1" w:after="100" w:afterAutospacing="1" w:line="240" w:lineRule="auto"/>
    </w:pPr>
    <w:rPr>
      <w:rFonts w:ascii="Times" w:eastAsia="Arial Unicode MS" w:hAnsi="Times"/>
      <w:color w:val="auto"/>
      <w:sz w:val="20"/>
      <w:szCs w:val="20"/>
      <w:u w:color="000000"/>
    </w:rPr>
  </w:style>
  <w:style w:type="paragraph" w:styleId="ListParagraph">
    <w:name w:val="List Paragraph"/>
    <w:basedOn w:val="Normal"/>
    <w:uiPriority w:val="34"/>
    <w:rsid w:val="0036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vyleague.ca" TargetMode="External"/><Relationship Id="rId2" Type="http://schemas.openxmlformats.org/officeDocument/2006/relationships/hyperlink" Target="file:///C:\Users\Alastair\Documents\Navy%20league\Templates\www.lionseacadets.com" TargetMode="External"/><Relationship Id="rId1" Type="http://schemas.openxmlformats.org/officeDocument/2006/relationships/hyperlink" Target="mailto:national@navyleagu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ut\AppData\Local\Temp\Temp1_16-NAVL-Stationery-Letterhead-Template-Final%20(002).zip\16-NAVL-Stationery-Letterhead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DEFBA-DD31-4983-A9FD-BA40F156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16-NAVL-Stationery-Letterhead-Template-Final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Cyan Solutions Ltd.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Clute</dc:creator>
  <cp:lastModifiedBy>Alastair</cp:lastModifiedBy>
  <cp:revision>4</cp:revision>
  <cp:lastPrinted>2019-01-30T13:35:00Z</cp:lastPrinted>
  <dcterms:created xsi:type="dcterms:W3CDTF">2019-09-25T16:21:00Z</dcterms:created>
  <dcterms:modified xsi:type="dcterms:W3CDTF">2019-09-25T16:35:00Z</dcterms:modified>
</cp:coreProperties>
</file>