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20" w:rsidRDefault="00AD7371" w:rsidP="003639CB">
      <w:pPr>
        <w:spacing w:after="0" w:line="240" w:lineRule="auto"/>
        <w:jc w:val="center"/>
        <w:rPr>
          <w:b/>
          <w:sz w:val="44"/>
          <w:lang w:val="en-CA"/>
        </w:rPr>
      </w:pPr>
      <w:r>
        <w:rPr>
          <w:b/>
          <w:sz w:val="44"/>
          <w:lang w:val="en-CA"/>
        </w:rPr>
        <w:t>NLCC  #</w:t>
      </w:r>
      <w:r w:rsidR="00F24320">
        <w:rPr>
          <w:b/>
          <w:sz w:val="44"/>
          <w:lang w:val="en-CA"/>
        </w:rPr>
        <w:t xml:space="preserve">17 Cougar </w:t>
      </w:r>
    </w:p>
    <w:p w:rsidR="00F24320" w:rsidRDefault="00F24320" w:rsidP="003639CB">
      <w:pPr>
        <w:spacing w:after="0" w:line="240" w:lineRule="auto"/>
        <w:jc w:val="center"/>
        <w:rPr>
          <w:b/>
          <w:sz w:val="44"/>
          <w:lang w:val="en-CA"/>
        </w:rPr>
        <w:sectPr w:rsidR="00F24320" w:rsidSect="00F243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2694" w:right="1361" w:bottom="1440" w:left="1361" w:header="794" w:footer="1021" w:gutter="0"/>
          <w:cols w:space="708"/>
          <w:docGrid w:linePitch="299"/>
        </w:sectPr>
      </w:pPr>
    </w:p>
    <w:p w:rsidR="00F24320" w:rsidRDefault="00F24320" w:rsidP="005D2BEA">
      <w:pPr>
        <w:spacing w:before="240" w:line="240" w:lineRule="auto"/>
        <w:rPr>
          <w:b/>
          <w:sz w:val="32"/>
          <w:lang w:val="en-CA"/>
        </w:rPr>
      </w:pPr>
      <w:r>
        <w:rPr>
          <w:b/>
          <w:sz w:val="32"/>
          <w:lang w:val="en-CA"/>
        </w:rPr>
        <w:lastRenderedPageBreak/>
        <w:t>New Membership Check List</w:t>
      </w:r>
    </w:p>
    <w:p w:rsidR="00F24320" w:rsidRPr="00F24320" w:rsidRDefault="00F24320" w:rsidP="00F24320">
      <w:pPr>
        <w:spacing w:line="240" w:lineRule="auto"/>
        <w:jc w:val="center"/>
        <w:rPr>
          <w:sz w:val="24"/>
          <w:szCs w:val="24"/>
          <w:lang w:val="en-CA"/>
        </w:rPr>
      </w:pPr>
      <w:r w:rsidRPr="00F24320">
        <w:rPr>
          <w:sz w:val="24"/>
          <w:szCs w:val="24"/>
          <w:lang w:val="en-CA"/>
        </w:rPr>
        <w:t>Application cannot be processed unl</w:t>
      </w:r>
      <w:r>
        <w:rPr>
          <w:sz w:val="24"/>
          <w:szCs w:val="24"/>
          <w:lang w:val="en-CA"/>
        </w:rPr>
        <w:t>ess all checkboxes are complete</w:t>
      </w:r>
    </w:p>
    <w:p w:rsidR="003639CB" w:rsidRDefault="00F24320" w:rsidP="00F24320">
      <w:pPr>
        <w:spacing w:line="240" w:lineRule="auto"/>
        <w:jc w:val="center"/>
        <w:rPr>
          <w:b/>
          <w:sz w:val="32"/>
          <w:lang w:val="en-CA"/>
        </w:rPr>
      </w:pPr>
      <w:r>
        <w:rPr>
          <w:b/>
          <w:noProof/>
          <w:sz w:val="32"/>
          <w:lang w:val="en-CA" w:eastAsia="en-CA"/>
        </w:rPr>
        <w:lastRenderedPageBreak/>
        <w:drawing>
          <wp:inline distT="0" distB="0" distL="0" distR="0">
            <wp:extent cx="990700" cy="1228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88" cy="123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20" w:rsidRDefault="00F24320" w:rsidP="00F24320">
      <w:pPr>
        <w:spacing w:line="240" w:lineRule="auto"/>
        <w:rPr>
          <w:b/>
          <w:sz w:val="32"/>
          <w:lang w:val="en-CA"/>
        </w:rPr>
        <w:sectPr w:rsidR="00F24320" w:rsidSect="00F24320">
          <w:type w:val="continuous"/>
          <w:pgSz w:w="12240" w:h="15840"/>
          <w:pgMar w:top="2694" w:right="1361" w:bottom="1440" w:left="1361" w:header="794" w:footer="1021" w:gutter="0"/>
          <w:cols w:num="2" w:space="708"/>
          <w:docGrid w:linePitch="299"/>
        </w:sectPr>
      </w:pPr>
    </w:p>
    <w:p w:rsidR="00F24320" w:rsidRDefault="00224C20" w:rsidP="00F24320">
      <w:pPr>
        <w:tabs>
          <w:tab w:val="left" w:pos="4536"/>
        </w:tabs>
        <w:spacing w:line="240" w:lineRule="auto"/>
        <w:rPr>
          <w:b/>
          <w:sz w:val="24"/>
          <w:szCs w:val="24"/>
          <w:lang w:val="en-CA"/>
        </w:rPr>
        <w:sectPr w:rsidR="00F24320" w:rsidSect="00F24320">
          <w:type w:val="continuous"/>
          <w:pgSz w:w="12240" w:h="15840"/>
          <w:pgMar w:top="2694" w:right="1361" w:bottom="1440" w:left="1361" w:header="794" w:footer="1021" w:gutter="0"/>
          <w:cols w:space="708"/>
          <w:docGrid w:linePitch="299"/>
        </w:sectPr>
      </w:pPr>
      <w:r>
        <w:rPr>
          <w:b/>
          <w:noProof/>
          <w:sz w:val="24"/>
          <w:szCs w:val="24"/>
          <w:lang w:val="en-CA" w:eastAsia="en-C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8.7pt;margin-top:13.4pt;width:195pt;height:.05pt;z-index:251659264" o:connectortype="straight"/>
        </w:pict>
      </w:r>
      <w:r>
        <w:rPr>
          <w:b/>
          <w:noProof/>
          <w:sz w:val="24"/>
          <w:szCs w:val="24"/>
          <w:lang w:val="en-CA" w:eastAsia="en-CA"/>
        </w:rPr>
        <w:pict>
          <v:shape id="_x0000_s1026" type="#_x0000_t32" style="position:absolute;margin-left:63.95pt;margin-top:13.35pt;width:164.25pt;height:.05pt;z-index:251658240" o:connectortype="straight"/>
        </w:pict>
      </w:r>
      <w:r w:rsidR="00F24320" w:rsidRPr="00F24320">
        <w:rPr>
          <w:b/>
          <w:sz w:val="24"/>
          <w:szCs w:val="24"/>
          <w:lang w:val="en-CA"/>
        </w:rPr>
        <w:t>Last Name:</w:t>
      </w:r>
      <w:r w:rsidR="00F24320" w:rsidRPr="00F24320">
        <w:rPr>
          <w:b/>
          <w:sz w:val="24"/>
          <w:szCs w:val="24"/>
          <w:lang w:val="en-CA"/>
        </w:rPr>
        <w:tab/>
        <w:t xml:space="preserve">First Name: </w:t>
      </w:r>
    </w:p>
    <w:bookmarkStart w:id="0" w:name="_MON_1630918082"/>
    <w:bookmarkEnd w:id="0"/>
    <w:p w:rsidR="00F24320" w:rsidRDefault="005D2BEA" w:rsidP="00BC4028">
      <w:pPr>
        <w:tabs>
          <w:tab w:val="left" w:pos="4536"/>
        </w:tabs>
        <w:spacing w:line="240" w:lineRule="auto"/>
        <w:jc w:val="center"/>
        <w:rPr>
          <w:sz w:val="24"/>
          <w:szCs w:val="24"/>
          <w:lang w:val="en-CA"/>
        </w:rPr>
      </w:pPr>
      <w:r w:rsidRPr="00224C20">
        <w:rPr>
          <w:b/>
          <w:sz w:val="24"/>
          <w:szCs w:val="24"/>
          <w:lang w:val="en-CA"/>
        </w:rPr>
        <w:object w:dxaOrig="4854" w:dyaOrig="6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305.25pt" o:ole="">
            <v:imagedata r:id="rId14" o:title=""/>
          </v:shape>
          <o:OLEObject Type="Embed" ProgID="Excel.Sheet.12" ShapeID="_x0000_i1025" DrawAspect="Content" ObjectID="_1630921031" r:id="rId15"/>
        </w:object>
      </w:r>
      <w:r w:rsidR="00BC4028" w:rsidRPr="00BC4028">
        <w:rPr>
          <w:b/>
          <w:sz w:val="24"/>
          <w:szCs w:val="24"/>
          <w:highlight w:val="darkGray"/>
          <w:lang w:val="en-CA"/>
        </w:rPr>
        <w:t>Application Instructions</w:t>
      </w:r>
    </w:p>
    <w:p w:rsidR="00BC4028" w:rsidRDefault="00BC4028" w:rsidP="00BC4028">
      <w:pPr>
        <w:tabs>
          <w:tab w:val="left" w:pos="4536"/>
        </w:tabs>
        <w:spacing w:after="120" w:line="240" w:lineRule="auto"/>
        <w:ind w:left="425"/>
      </w:pPr>
      <w:r>
        <w:t xml:space="preserve">1. Fill out all pages of this package (preferably on computer.) </w:t>
      </w:r>
    </w:p>
    <w:p w:rsidR="00BC4028" w:rsidRDefault="00BC4028" w:rsidP="00BC4028">
      <w:pPr>
        <w:tabs>
          <w:tab w:val="left" w:pos="4536"/>
        </w:tabs>
        <w:spacing w:after="120" w:line="240" w:lineRule="auto"/>
        <w:ind w:left="425"/>
      </w:pPr>
      <w:r>
        <w:t xml:space="preserve">2. Print Application and fill out and/or sign. </w:t>
      </w:r>
    </w:p>
    <w:p w:rsidR="00BC4028" w:rsidRDefault="00BC4028" w:rsidP="00BC4028">
      <w:pPr>
        <w:tabs>
          <w:tab w:val="left" w:pos="4536"/>
        </w:tabs>
        <w:spacing w:after="120" w:line="240" w:lineRule="auto"/>
        <w:ind w:left="425"/>
      </w:pPr>
      <w:r>
        <w:t xml:space="preserve">3. Attach copies of required identification and other documents as applicable. </w:t>
      </w:r>
    </w:p>
    <w:p w:rsidR="00BC4028" w:rsidRDefault="00BC4028" w:rsidP="00BC4028">
      <w:pPr>
        <w:tabs>
          <w:tab w:val="left" w:pos="4536"/>
        </w:tabs>
        <w:spacing w:after="120" w:line="240" w:lineRule="auto"/>
        <w:ind w:left="425"/>
      </w:pPr>
      <w:r>
        <w:t>4. Bring completed package to the Administration Officer on a training night</w:t>
      </w:r>
    </w:p>
    <w:p w:rsidR="00BC4028" w:rsidRPr="00BC4028" w:rsidRDefault="00BC4028" w:rsidP="00BC4028">
      <w:pPr>
        <w:tabs>
          <w:tab w:val="left" w:pos="4536"/>
        </w:tabs>
        <w:spacing w:after="120" w:line="240" w:lineRule="auto"/>
        <w:ind w:left="425"/>
        <w:jc w:val="both"/>
        <w:rPr>
          <w:b/>
          <w:szCs w:val="24"/>
          <w:lang w:val="en-CA"/>
        </w:rPr>
      </w:pPr>
      <w:r w:rsidRPr="00BC4028">
        <w:rPr>
          <w:b/>
          <w:sz w:val="20"/>
        </w:rPr>
        <w:t>*NOTE: applicants may be required to fill out an additional Detailed Health Questionnaire depending on their answers to the medical questions in the Application for Membership</w:t>
      </w:r>
    </w:p>
    <w:p w:rsidR="00BC4028" w:rsidRDefault="00BC4028" w:rsidP="00F24320">
      <w:pPr>
        <w:tabs>
          <w:tab w:val="left" w:pos="4536"/>
        </w:tabs>
        <w:spacing w:line="240" w:lineRule="auto"/>
        <w:rPr>
          <w:b/>
          <w:sz w:val="24"/>
          <w:szCs w:val="24"/>
          <w:lang w:val="en-CA"/>
        </w:rPr>
        <w:sectPr w:rsidR="00BC4028" w:rsidSect="00BC4028">
          <w:type w:val="continuous"/>
          <w:pgSz w:w="12240" w:h="15840"/>
          <w:pgMar w:top="2694" w:right="1361" w:bottom="1440" w:left="1361" w:header="794" w:footer="1021" w:gutter="0"/>
          <w:cols w:num="2" w:space="518"/>
          <w:docGrid w:linePitch="299"/>
        </w:sectPr>
      </w:pPr>
    </w:p>
    <w:p w:rsidR="00BC4028" w:rsidRDefault="00BC4028" w:rsidP="00F24320">
      <w:pPr>
        <w:tabs>
          <w:tab w:val="left" w:pos="4536"/>
        </w:tabs>
        <w:spacing w:line="240" w:lineRule="auto"/>
        <w:rPr>
          <w:b/>
          <w:sz w:val="24"/>
          <w:szCs w:val="24"/>
          <w:lang w:val="en-CA"/>
        </w:rPr>
      </w:pPr>
    </w:p>
    <w:p w:rsidR="00BC4028" w:rsidRDefault="00BC4028" w:rsidP="00F24320">
      <w:pPr>
        <w:tabs>
          <w:tab w:val="left" w:pos="4536"/>
        </w:tabs>
        <w:spacing w:line="240" w:lineRule="auto"/>
        <w:rPr>
          <w:b/>
          <w:sz w:val="24"/>
          <w:szCs w:val="24"/>
          <w:lang w:val="en-CA"/>
        </w:rPr>
      </w:pPr>
    </w:p>
    <w:sectPr w:rsidR="00BC4028" w:rsidSect="00BC4028">
      <w:type w:val="continuous"/>
      <w:pgSz w:w="12240" w:h="15840"/>
      <w:pgMar w:top="2694" w:right="1361" w:bottom="1440" w:left="1361" w:header="794" w:footer="1021" w:gutter="0"/>
      <w:cols w:num="2" w:space="51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D2" w:rsidRDefault="00EA3BD2" w:rsidP="0074430A">
      <w:r>
        <w:separator/>
      </w:r>
    </w:p>
  </w:endnote>
  <w:endnote w:type="continuationSeparator" w:id="0">
    <w:p w:rsidR="00EA3BD2" w:rsidRDefault="00EA3BD2" w:rsidP="0074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 Avenir Light">
    <w:charset w:val="00"/>
    <w:family w:val="auto"/>
    <w:pitch w:val="variable"/>
    <w:sig w:usb0="00000003" w:usb1="00000000" w:usb2="00000000" w:usb3="00000000" w:csb0="00000001" w:csb1="00000000"/>
  </w:font>
  <w:font w:name="M Avenir Medium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">
    <w:altName w:val="Avenir Roman"/>
    <w:charset w:val="00"/>
    <w:family w:val="swiss"/>
    <w:pitch w:val="variable"/>
    <w:sig w:usb0="00000000" w:usb1="00000000" w:usb2="00000000" w:usb3="00000000" w:csb0="00000000" w:csb1="00000000"/>
  </w:font>
  <w:font w:name="Foro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AC" w:rsidRDefault="001A31AC" w:rsidP="00990BB1">
    <w:pPr>
      <w:pStyle w:val="Footer"/>
      <w:tabs>
        <w:tab w:val="clear" w:pos="4320"/>
        <w:tab w:val="clear" w:pos="8640"/>
        <w:tab w:val="center" w:pos="4050"/>
        <w:tab w:val="right" w:pos="810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AC" w:rsidRPr="0074430A" w:rsidRDefault="00224C20" w:rsidP="0073135C">
    <w:pPr>
      <w:pStyle w:val="Heading1"/>
      <w:spacing w:before="360"/>
      <w:ind w:left="-900" w:firstLine="90"/>
      <w:rPr>
        <w:rFonts w:eastAsia="Avenir" w:cs="Avenir"/>
      </w:rPr>
    </w:pPr>
    <w:r w:rsidRPr="00224C20">
      <w:rPr>
        <w:noProof/>
        <w:lang w:val="en-CA" w:eastAsia="en-CA"/>
      </w:rPr>
      <w:pict>
        <v:group id="Group 1" o:spid="_x0000_s2056" style="position:absolute;left:0;text-align:left;margin-left:425pt;margin-top:24.55pt;width:108.45pt;height:.1pt;z-index:251656192;mso-position-horizontal-relative:page" coordorigin="8784,269" coordsize="2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">
          <v:shape id="Freeform 2" o:spid="_x0000_s2057" style="position:absolute;left:8784;top:269;width:2169;height:2;visibility:visible;mso-wrap-style:square;v-text-anchor:top" coordsize="2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" path="m2168,l,e" filled="f" strokecolor="#00306c" strokeweight="2pt">
            <v:path arrowok="t" o:connecttype="custom" o:connectlocs="2168,0;0,0" o:connectangles="0,0"/>
          </v:shape>
          <w10:wrap anchorx="page"/>
        </v:group>
      </w:pict>
    </w:r>
    <w:r w:rsidR="00744D46">
      <w:rPr>
        <w:noProof/>
        <w:lang w:val="en-CA" w:eastAsia="en-CA"/>
      </w:rPr>
      <w:t>Hamilton Branch</w:t>
    </w:r>
  </w:p>
  <w:p w:rsidR="001A31AC" w:rsidRPr="0074430A" w:rsidRDefault="00224C20" w:rsidP="0073135C">
    <w:pPr>
      <w:pStyle w:val="Footer"/>
      <w:spacing w:after="360"/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5" type="#_x0000_t202" style="position:absolute;margin-left:298pt;margin-top:16.05pt;width:169.2pt;height:5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" filled="f" stroked="f">
          <v:path arrowok="t"/>
          <v:textbox>
            <w:txbxContent>
              <w:p w:rsidR="001A31AC" w:rsidRPr="00CA67B6" w:rsidRDefault="001A31AC" w:rsidP="00380597">
                <w:pPr>
                  <w:pStyle w:val="Title"/>
                  <w:rPr>
                    <w:w w:val="99"/>
                  </w:rPr>
                </w:pPr>
                <w:r w:rsidRPr="00CA67B6">
                  <w:t xml:space="preserve">Phone / </w:t>
                </w:r>
                <w:proofErr w:type="spellStart"/>
                <w:r w:rsidR="004C5D2F">
                  <w:rPr>
                    <w:spacing w:val="-3"/>
                  </w:rPr>
                  <w:t>Tél</w:t>
                </w:r>
                <w:proofErr w:type="spellEnd"/>
                <w:r w:rsidRPr="00CA67B6">
                  <w:rPr>
                    <w:spacing w:val="-3"/>
                  </w:rPr>
                  <w:t>:</w:t>
                </w:r>
                <w:r w:rsidRPr="00CA67B6">
                  <w:rPr>
                    <w:spacing w:val="-8"/>
                  </w:rPr>
                  <w:t xml:space="preserve"> </w:t>
                </w:r>
                <w:r w:rsidR="00744D46">
                  <w:rPr>
                    <w:spacing w:val="-8"/>
                  </w:rPr>
                  <w:t>905</w:t>
                </w:r>
                <w:r>
                  <w:t>.</w:t>
                </w:r>
                <w:r w:rsidR="00744D46">
                  <w:t>522</w:t>
                </w:r>
                <w:r>
                  <w:t>.</w:t>
                </w:r>
                <w:r w:rsidR="00744D46">
                  <w:t>4414</w:t>
                </w:r>
              </w:p>
              <w:p w:rsidR="001A31AC" w:rsidRDefault="001A31AC" w:rsidP="00022088">
                <w:pPr>
                  <w:spacing w:before="64" w:line="295" w:lineRule="auto"/>
                  <w:ind w:left="-180" w:hanging="1377"/>
                  <w:rPr>
                    <w:rFonts w:ascii="Foro" w:eastAsia="Foro" w:hAnsi="Foro" w:cs="Foro"/>
                    <w:sz w:val="18"/>
                    <w:szCs w:val="18"/>
                  </w:rPr>
                </w:pPr>
                <w:r>
                  <w:rPr>
                    <w:rFonts w:ascii="Foro"/>
                    <w:i/>
                    <w:color w:val="231F20"/>
                    <w:spacing w:val="-4"/>
                    <w:sz w:val="18"/>
                  </w:rPr>
                  <w:t>Prov,</w:t>
                </w:r>
                <w:r>
                  <w:rPr>
                    <w:rFonts w:ascii="Foro"/>
                    <w:i/>
                    <w:color w:val="231F20"/>
                    <w:spacing w:val="-11"/>
                    <w:sz w:val="18"/>
                  </w:rPr>
                  <w:t xml:space="preserve"> </w:t>
                </w:r>
                <w:r>
                  <w:rPr>
                    <w:rFonts w:ascii="Foro"/>
                    <w:i/>
                    <w:color w:val="231F20"/>
                    <w:sz w:val="18"/>
                  </w:rPr>
                  <w:t>PostalCode</w:t>
                </w:r>
              </w:p>
              <w:p w:rsidR="001A31AC" w:rsidRDefault="001A31AC" w:rsidP="00022088">
                <w:pPr>
                  <w:ind w:left="-270" w:hanging="1467"/>
                </w:pPr>
              </w:p>
            </w:txbxContent>
          </v:textbox>
        </v:shape>
      </w:pict>
    </w:r>
    <w:r>
      <w:rPr>
        <w:noProof/>
        <w:lang w:val="en-CA" w:eastAsia="en-CA"/>
      </w:rPr>
      <w:pict>
        <v:shape id="Text Box 6" o:spid="_x0000_s2054" type="#_x0000_t202" style="position:absolute;margin-left:-43.15pt;margin-top:13.55pt;width:169.2pt;height:54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" filled="f" stroked="f">
          <v:path arrowok="t"/>
          <v:textbox>
            <w:txbxContent>
              <w:p w:rsidR="00744D46" w:rsidRDefault="00744D46" w:rsidP="002902A2">
                <w:pPr>
                  <w:pStyle w:val="Heading2"/>
                </w:pPr>
                <w:r>
                  <w:t>125 Barton Street West</w:t>
                </w:r>
              </w:p>
              <w:p w:rsidR="00744D46" w:rsidRDefault="00744D46" w:rsidP="002902A2">
                <w:pPr>
                  <w:pStyle w:val="Heading2"/>
                </w:pPr>
                <w:r>
                  <w:t>Hamilton, Ontario</w:t>
                </w:r>
              </w:p>
              <w:p w:rsidR="001A31AC" w:rsidRDefault="00744D46" w:rsidP="002902A2">
                <w:pPr>
                  <w:pStyle w:val="Heading2"/>
                </w:pPr>
                <w:r>
                  <w:t>L8L 1A9</w:t>
                </w:r>
              </w:p>
            </w:txbxContent>
          </v:textbox>
        </v:shape>
      </w:pict>
    </w:r>
    <w:r>
      <w:rPr>
        <w:noProof/>
        <w:lang w:val="en-CA" w:eastAsia="en-CA"/>
      </w:rPr>
      <w:pict>
        <v:shape id="Text Box 7" o:spid="_x0000_s2053" type="#_x0000_t202" style="position:absolute;margin-left:126pt;margin-top:13.55pt;width:162pt;height:53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" filled="f" stroked="f">
          <v:path arrowok="t"/>
          <v:textbox>
            <w:txbxContent>
              <w:p w:rsidR="001A31AC" w:rsidRDefault="00224C20" w:rsidP="002902A2">
                <w:pPr>
                  <w:pStyle w:val="Heading3"/>
                </w:pPr>
                <w:hyperlink r:id="rId1" w:history="1">
                  <w:r w:rsidR="001A31AC" w:rsidRPr="00BF15CD">
                    <w:rPr>
                      <w:rStyle w:val="Hyperlink"/>
                    </w:rPr>
                    <w:t>n</w:t>
                  </w:r>
                  <w:r w:rsidR="00744D46">
                    <w:rPr>
                      <w:rStyle w:val="Hyperlink"/>
                    </w:rPr>
                    <w:t>lhamiltonbranch</w:t>
                  </w:r>
                  <w:r w:rsidR="001A31AC" w:rsidRPr="00BF15CD">
                    <w:rPr>
                      <w:rStyle w:val="Hyperlink"/>
                    </w:rPr>
                    <w:t>@</w:t>
                  </w:r>
                  <w:r w:rsidR="00744D46">
                    <w:rPr>
                      <w:rStyle w:val="Hyperlink"/>
                    </w:rPr>
                    <w:t>gmail</w:t>
                  </w:r>
                  <w:r w:rsidR="001A31AC" w:rsidRPr="00BF15CD">
                    <w:rPr>
                      <w:rStyle w:val="Hyperlink"/>
                    </w:rPr>
                    <w:t>.c</w:t>
                  </w:r>
                  <w:r w:rsidR="00744D46">
                    <w:rPr>
                      <w:rStyle w:val="Hyperlink"/>
                    </w:rPr>
                    <w:t>om</w:t>
                  </w:r>
                </w:hyperlink>
                <w:r w:rsidR="001A31AC">
                  <w:t xml:space="preserve"> </w:t>
                </w:r>
              </w:p>
              <w:p w:rsidR="00744D46" w:rsidRPr="00744D46" w:rsidRDefault="00224C20" w:rsidP="00744D46">
                <w:pPr>
                  <w:pStyle w:val="Heading3"/>
                </w:pPr>
                <w:hyperlink r:id="rId2" w:history="1">
                  <w:r w:rsidR="00744D46" w:rsidRPr="00744D46">
                    <w:rPr>
                      <w:rStyle w:val="Hyperlink"/>
                    </w:rPr>
                    <w:t>www.lionseacadets.com</w:t>
                  </w:r>
                </w:hyperlink>
              </w:p>
              <w:p w:rsidR="001A31AC" w:rsidRDefault="00224C20" w:rsidP="002902A2">
                <w:pPr>
                  <w:pStyle w:val="Heading3"/>
                </w:pPr>
                <w:hyperlink r:id="rId3" w:history="1">
                  <w:r w:rsidR="001A31AC" w:rsidRPr="00BF15CD">
                    <w:rPr>
                      <w:rStyle w:val="Hyperlink"/>
                    </w:rPr>
                    <w:t>www.n</w:t>
                  </w:r>
                  <w:r w:rsidR="00744D46">
                    <w:rPr>
                      <w:rStyle w:val="Hyperlink"/>
                    </w:rPr>
                    <w:t>lcc17cougar</w:t>
                  </w:r>
                  <w:r w:rsidR="001A31AC" w:rsidRPr="00BF15CD">
                    <w:rPr>
                      <w:rStyle w:val="Hyperlink"/>
                    </w:rPr>
                    <w:t>.c</w:t>
                  </w:r>
                  <w:r w:rsidR="00744D46">
                    <w:rPr>
                      <w:rStyle w:val="Hyperlink"/>
                    </w:rPr>
                    <w:t>om</w:t>
                  </w:r>
                </w:hyperlink>
                <w:r w:rsidR="001A31AC">
                  <w:t xml:space="preserve"> </w:t>
                </w:r>
              </w:p>
              <w:p w:rsidR="001A31AC" w:rsidRPr="007B22BD" w:rsidRDefault="001A31AC" w:rsidP="007B22BD"/>
              <w:p w:rsidR="001A31AC" w:rsidRDefault="001A31AC" w:rsidP="002902A2">
                <w:pPr>
                  <w:pStyle w:val="Heading3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D2" w:rsidRDefault="00EA3BD2" w:rsidP="0074430A">
      <w:r>
        <w:separator/>
      </w:r>
    </w:p>
  </w:footnote>
  <w:footnote w:type="continuationSeparator" w:id="0">
    <w:p w:rsidR="00EA3BD2" w:rsidRDefault="00EA3BD2" w:rsidP="00744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AE" w:rsidRDefault="00224C20">
    <w:pPr>
      <w:pStyle w:val="Header"/>
    </w:pPr>
    <w:r w:rsidRPr="00224C2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29579" o:spid="_x0000_s2051" type="#_x0000_t136" style="position:absolute;margin-left:0;margin-top:0;width:521.85pt;height:149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 Avenir Light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AC" w:rsidRDefault="005339EC" w:rsidP="005339EC">
    <w:pPr>
      <w:pStyle w:val="Header"/>
      <w:tabs>
        <w:tab w:val="clear" w:pos="4320"/>
        <w:tab w:val="clear" w:pos="8640"/>
        <w:tab w:val="left" w:pos="630"/>
        <w:tab w:val="left" w:pos="2130"/>
      </w:tabs>
      <w:ind w:left="57" w:firstLine="630"/>
    </w:pPr>
    <w:r>
      <w:rPr>
        <w:noProof/>
        <w:lang w:val="en-CA"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-504190</wp:posOffset>
          </wp:positionV>
          <wp:extent cx="7772400" cy="1015845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Letterhead Up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158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C20" w:rsidRPr="00224C2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29580" o:spid="_x0000_s2052" type="#_x0000_t136" style="position:absolute;left:0;text-align:left;margin-left:0;margin-top:0;width:521.85pt;height:149.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L Avenir Light&quot;;font-size:1pt" string="SAMPLE"/>
          <w10:wrap anchorx="margin" anchory="margin"/>
        </v:shape>
      </w:pic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AE" w:rsidRDefault="00224C20">
    <w:pPr>
      <w:pStyle w:val="Header"/>
    </w:pPr>
    <w:r w:rsidRPr="00224C2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29578" o:spid="_x0000_s2050" type="#_x0000_t136" style="position:absolute;margin-left:0;margin-top:0;width:521.85pt;height:149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 Avenir Light&quot;;font-size:1pt" string="SA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1E4E"/>
    <w:multiLevelType w:val="hybridMultilevel"/>
    <w:tmpl w:val="B3B2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002"/>
    <w:multiLevelType w:val="hybridMultilevel"/>
    <w:tmpl w:val="AD122532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22BD"/>
    <w:rsid w:val="00022088"/>
    <w:rsid w:val="00023FE2"/>
    <w:rsid w:val="000460CF"/>
    <w:rsid w:val="00053A82"/>
    <w:rsid w:val="0009296B"/>
    <w:rsid w:val="0009385D"/>
    <w:rsid w:val="000D56F1"/>
    <w:rsid w:val="000E783B"/>
    <w:rsid w:val="00132987"/>
    <w:rsid w:val="00181391"/>
    <w:rsid w:val="0018477D"/>
    <w:rsid w:val="00185C86"/>
    <w:rsid w:val="00191B98"/>
    <w:rsid w:val="00193E9A"/>
    <w:rsid w:val="001A31AC"/>
    <w:rsid w:val="001D4BC0"/>
    <w:rsid w:val="001F6DBE"/>
    <w:rsid w:val="00212A9E"/>
    <w:rsid w:val="00224C20"/>
    <w:rsid w:val="00232CE4"/>
    <w:rsid w:val="002341C0"/>
    <w:rsid w:val="0025043F"/>
    <w:rsid w:val="00263725"/>
    <w:rsid w:val="00272DCA"/>
    <w:rsid w:val="0028295E"/>
    <w:rsid w:val="0028653D"/>
    <w:rsid w:val="002902A2"/>
    <w:rsid w:val="002A0F10"/>
    <w:rsid w:val="002A1A5C"/>
    <w:rsid w:val="002C0CB9"/>
    <w:rsid w:val="002E4575"/>
    <w:rsid w:val="002F72A5"/>
    <w:rsid w:val="003402AE"/>
    <w:rsid w:val="003639CB"/>
    <w:rsid w:val="003712BD"/>
    <w:rsid w:val="00380597"/>
    <w:rsid w:val="00396CB4"/>
    <w:rsid w:val="003A6AC1"/>
    <w:rsid w:val="003A78FB"/>
    <w:rsid w:val="003C4F93"/>
    <w:rsid w:val="003D004E"/>
    <w:rsid w:val="003D4530"/>
    <w:rsid w:val="00422FA0"/>
    <w:rsid w:val="004652F5"/>
    <w:rsid w:val="004762C1"/>
    <w:rsid w:val="00476A17"/>
    <w:rsid w:val="00497590"/>
    <w:rsid w:val="004C5D2F"/>
    <w:rsid w:val="00514681"/>
    <w:rsid w:val="00530076"/>
    <w:rsid w:val="00532569"/>
    <w:rsid w:val="00533343"/>
    <w:rsid w:val="005339EC"/>
    <w:rsid w:val="00533A9C"/>
    <w:rsid w:val="00536E9B"/>
    <w:rsid w:val="005464B4"/>
    <w:rsid w:val="005D1AC4"/>
    <w:rsid w:val="005D2BEA"/>
    <w:rsid w:val="005D4AD7"/>
    <w:rsid w:val="006A214A"/>
    <w:rsid w:val="006D2D0B"/>
    <w:rsid w:val="0073135C"/>
    <w:rsid w:val="0074430A"/>
    <w:rsid w:val="00744D46"/>
    <w:rsid w:val="00757044"/>
    <w:rsid w:val="007742E3"/>
    <w:rsid w:val="007753D7"/>
    <w:rsid w:val="007861EF"/>
    <w:rsid w:val="00786BD3"/>
    <w:rsid w:val="007B22BD"/>
    <w:rsid w:val="007B66FB"/>
    <w:rsid w:val="007C1FF8"/>
    <w:rsid w:val="00811673"/>
    <w:rsid w:val="00814411"/>
    <w:rsid w:val="008231A1"/>
    <w:rsid w:val="00827689"/>
    <w:rsid w:val="00837B76"/>
    <w:rsid w:val="00850B25"/>
    <w:rsid w:val="008737ED"/>
    <w:rsid w:val="00892CEE"/>
    <w:rsid w:val="008979EE"/>
    <w:rsid w:val="008E19B8"/>
    <w:rsid w:val="008F38FB"/>
    <w:rsid w:val="00914186"/>
    <w:rsid w:val="009331F3"/>
    <w:rsid w:val="00983B73"/>
    <w:rsid w:val="00990BB1"/>
    <w:rsid w:val="009B1203"/>
    <w:rsid w:val="009B2362"/>
    <w:rsid w:val="00A160CD"/>
    <w:rsid w:val="00A2130D"/>
    <w:rsid w:val="00A27B6B"/>
    <w:rsid w:val="00A31C35"/>
    <w:rsid w:val="00A34FD8"/>
    <w:rsid w:val="00A700F3"/>
    <w:rsid w:val="00A71B61"/>
    <w:rsid w:val="00A7703E"/>
    <w:rsid w:val="00A87639"/>
    <w:rsid w:val="00AC0F3D"/>
    <w:rsid w:val="00AC4875"/>
    <w:rsid w:val="00AD7371"/>
    <w:rsid w:val="00AE0A47"/>
    <w:rsid w:val="00AE337B"/>
    <w:rsid w:val="00AE5AE2"/>
    <w:rsid w:val="00B00BF9"/>
    <w:rsid w:val="00B26857"/>
    <w:rsid w:val="00B625E6"/>
    <w:rsid w:val="00B6729D"/>
    <w:rsid w:val="00BA54E3"/>
    <w:rsid w:val="00BC4028"/>
    <w:rsid w:val="00BE3D45"/>
    <w:rsid w:val="00C06443"/>
    <w:rsid w:val="00C100DD"/>
    <w:rsid w:val="00C21A53"/>
    <w:rsid w:val="00C56834"/>
    <w:rsid w:val="00C73AAD"/>
    <w:rsid w:val="00C74851"/>
    <w:rsid w:val="00C76EB3"/>
    <w:rsid w:val="00C8316D"/>
    <w:rsid w:val="00C91D03"/>
    <w:rsid w:val="00CA67B6"/>
    <w:rsid w:val="00CF09E5"/>
    <w:rsid w:val="00D91605"/>
    <w:rsid w:val="00DA2D0D"/>
    <w:rsid w:val="00DB463B"/>
    <w:rsid w:val="00DB4A72"/>
    <w:rsid w:val="00DC14AE"/>
    <w:rsid w:val="00DE18AC"/>
    <w:rsid w:val="00E13645"/>
    <w:rsid w:val="00E4159F"/>
    <w:rsid w:val="00E44AD9"/>
    <w:rsid w:val="00E64593"/>
    <w:rsid w:val="00EA2036"/>
    <w:rsid w:val="00EA3BD2"/>
    <w:rsid w:val="00EB47D2"/>
    <w:rsid w:val="00EC16C2"/>
    <w:rsid w:val="00ED4890"/>
    <w:rsid w:val="00F0460F"/>
    <w:rsid w:val="00F12E33"/>
    <w:rsid w:val="00F16B4C"/>
    <w:rsid w:val="00F24320"/>
    <w:rsid w:val="00F51FC4"/>
    <w:rsid w:val="00F5595A"/>
    <w:rsid w:val="00F62E03"/>
    <w:rsid w:val="00FC72F6"/>
    <w:rsid w:val="00FE24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uiPriority w:val="1"/>
    <w:qFormat/>
    <w:rsid w:val="00AC0F3D"/>
    <w:pPr>
      <w:widowControl w:val="0"/>
      <w:spacing w:after="480" w:line="360" w:lineRule="auto"/>
    </w:pPr>
    <w:rPr>
      <w:rFonts w:ascii="L Avenir Light" w:eastAsia="Cambria" w:hAnsi="L Avenir Light"/>
      <w:color w:val="262626"/>
      <w:sz w:val="22"/>
      <w:szCs w:val="22"/>
    </w:rPr>
  </w:style>
  <w:style w:type="paragraph" w:styleId="Heading1">
    <w:name w:val="heading 1"/>
    <w:aliases w:val="Branch Name"/>
    <w:basedOn w:val="Normal"/>
    <w:next w:val="Normal"/>
    <w:link w:val="Heading1Char"/>
    <w:uiPriority w:val="9"/>
    <w:qFormat/>
    <w:rsid w:val="00AC0F3D"/>
    <w:pPr>
      <w:keepNext/>
      <w:keepLines/>
      <w:spacing w:before="480" w:after="0"/>
      <w:ind w:left="-864"/>
      <w:outlineLvl w:val="0"/>
    </w:pPr>
    <w:rPr>
      <w:rFonts w:ascii="M Avenir Medium" w:eastAsia="MS Gothic" w:hAnsi="M Avenir Medium"/>
      <w:bCs/>
      <w:color w:val="00306C"/>
      <w:sz w:val="24"/>
      <w:szCs w:val="32"/>
    </w:rPr>
  </w:style>
  <w:style w:type="paragraph" w:styleId="Heading2">
    <w:name w:val="heading 2"/>
    <w:aliases w:val="Contact Details Left"/>
    <w:basedOn w:val="Normal"/>
    <w:next w:val="Normal"/>
    <w:link w:val="Heading2Char"/>
    <w:uiPriority w:val="9"/>
    <w:unhideWhenUsed/>
    <w:qFormat/>
    <w:rsid w:val="002902A2"/>
    <w:pPr>
      <w:keepNext/>
      <w:keepLines/>
      <w:spacing w:after="0" w:line="280" w:lineRule="exact"/>
      <w:ind w:left="-144"/>
      <w:outlineLvl w:val="1"/>
    </w:pPr>
    <w:rPr>
      <w:rFonts w:ascii="Georgia" w:eastAsia="MS Gothic" w:hAnsi="Georgia"/>
      <w:i/>
      <w:iCs/>
      <w:sz w:val="20"/>
      <w:szCs w:val="20"/>
    </w:rPr>
  </w:style>
  <w:style w:type="paragraph" w:styleId="Heading3">
    <w:name w:val="heading 3"/>
    <w:aliases w:val="Contact Centre"/>
    <w:basedOn w:val="Normal"/>
    <w:next w:val="Normal"/>
    <w:link w:val="Heading3Char"/>
    <w:autoRedefine/>
    <w:uiPriority w:val="9"/>
    <w:unhideWhenUsed/>
    <w:qFormat/>
    <w:rsid w:val="00380597"/>
    <w:pPr>
      <w:keepNext/>
      <w:keepLines/>
      <w:spacing w:after="0" w:line="280" w:lineRule="exact"/>
      <w:jc w:val="center"/>
      <w:outlineLvl w:val="2"/>
    </w:pPr>
    <w:rPr>
      <w:rFonts w:ascii="Georgia" w:eastAsia="MS Gothic" w:hAnsi="Georgia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AE2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30A"/>
  </w:style>
  <w:style w:type="paragraph" w:styleId="Footer">
    <w:name w:val="footer"/>
    <w:basedOn w:val="Normal"/>
    <w:link w:val="FooterChar"/>
    <w:uiPriority w:val="99"/>
    <w:unhideWhenUsed/>
    <w:rsid w:val="007443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0A"/>
  </w:style>
  <w:style w:type="paragraph" w:styleId="BalloonText">
    <w:name w:val="Balloon Text"/>
    <w:basedOn w:val="Normal"/>
    <w:link w:val="BalloonTextChar"/>
    <w:uiPriority w:val="99"/>
    <w:semiHidden/>
    <w:unhideWhenUsed/>
    <w:rsid w:val="007443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430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74430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4430A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3402A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customStyle="1" w:styleId="Heading1Char">
    <w:name w:val="Heading 1 Char"/>
    <w:aliases w:val="Branch Name Char"/>
    <w:link w:val="Heading1"/>
    <w:uiPriority w:val="9"/>
    <w:rsid w:val="00AC0F3D"/>
    <w:rPr>
      <w:rFonts w:ascii="M Avenir Medium" w:eastAsia="MS Gothic" w:hAnsi="M Avenir Medium" w:cs="Times New Roman"/>
      <w:bCs/>
      <w:color w:val="00306C"/>
      <w:szCs w:val="32"/>
    </w:rPr>
  </w:style>
  <w:style w:type="character" w:customStyle="1" w:styleId="Heading2Char">
    <w:name w:val="Heading 2 Char"/>
    <w:aliases w:val="Contact Details Left Char"/>
    <w:link w:val="Heading2"/>
    <w:uiPriority w:val="9"/>
    <w:rsid w:val="002902A2"/>
    <w:rPr>
      <w:rFonts w:ascii="Georgia" w:eastAsia="MS Gothic" w:hAnsi="Georgia" w:cs="Times New Roman"/>
      <w:i/>
      <w:iCs/>
      <w:color w:val="262626"/>
      <w:sz w:val="20"/>
      <w:szCs w:val="20"/>
    </w:rPr>
  </w:style>
  <w:style w:type="character" w:customStyle="1" w:styleId="Heading3Char">
    <w:name w:val="Heading 3 Char"/>
    <w:aliases w:val="Contact Centre Char"/>
    <w:link w:val="Heading3"/>
    <w:uiPriority w:val="9"/>
    <w:rsid w:val="00380597"/>
    <w:rPr>
      <w:rFonts w:ascii="Georgia" w:eastAsia="MS Gothic" w:hAnsi="Georgia" w:cs="Times New Roman"/>
      <w:i/>
      <w:iCs/>
      <w:color w:val="262626"/>
      <w:sz w:val="20"/>
      <w:szCs w:val="20"/>
    </w:rPr>
  </w:style>
  <w:style w:type="paragraph" w:styleId="Title">
    <w:name w:val="Title"/>
    <w:aliases w:val="Contact Details Right"/>
    <w:basedOn w:val="Heading3"/>
    <w:next w:val="Heading3"/>
    <w:link w:val="TitleChar"/>
    <w:qFormat/>
    <w:rsid w:val="00380597"/>
    <w:pPr>
      <w:jc w:val="right"/>
      <w:outlineLvl w:val="9"/>
    </w:pPr>
    <w:rPr>
      <w:spacing w:val="5"/>
      <w:kern w:val="28"/>
      <w:szCs w:val="52"/>
    </w:rPr>
  </w:style>
  <w:style w:type="character" w:customStyle="1" w:styleId="TitleChar">
    <w:name w:val="Title Char"/>
    <w:aliases w:val="Contact Details Right Char"/>
    <w:link w:val="Title"/>
    <w:uiPriority w:val="10"/>
    <w:rsid w:val="00380597"/>
    <w:rPr>
      <w:rFonts w:ascii="Georgia" w:eastAsia="MS Gothic" w:hAnsi="Georgia" w:cs="Times New Roman"/>
      <w:i/>
      <w:iCs/>
      <w:color w:val="262626"/>
      <w:spacing w:val="5"/>
      <w:kern w:val="28"/>
      <w:sz w:val="20"/>
      <w:szCs w:val="52"/>
    </w:rPr>
  </w:style>
  <w:style w:type="character" w:customStyle="1" w:styleId="Heading4Char">
    <w:name w:val="Heading 4 Char"/>
    <w:link w:val="Heading4"/>
    <w:uiPriority w:val="9"/>
    <w:semiHidden/>
    <w:rsid w:val="00AE5AE2"/>
    <w:rPr>
      <w:rFonts w:ascii="Calibri" w:eastAsia="MS Gothic" w:hAnsi="Calibri" w:cs="Times New Roman"/>
      <w:b/>
      <w:bCs/>
      <w:i/>
      <w:iCs/>
      <w:color w:val="4F81BD"/>
      <w:sz w:val="22"/>
      <w:szCs w:val="22"/>
    </w:rPr>
  </w:style>
  <w:style w:type="character" w:customStyle="1" w:styleId="EmailStyle30">
    <w:name w:val="EmailStyle30"/>
    <w:semiHidden/>
    <w:rsid w:val="00533343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uiPriority w:val="99"/>
    <w:unhideWhenUsed/>
    <w:rsid w:val="00A160CD"/>
    <w:pPr>
      <w:widowControl/>
      <w:spacing w:before="100" w:beforeAutospacing="1" w:after="100" w:afterAutospacing="1" w:line="240" w:lineRule="auto"/>
    </w:pPr>
    <w:rPr>
      <w:rFonts w:ascii="Times" w:eastAsia="Arial Unicode MS" w:hAnsi="Times"/>
      <w:color w:val="auto"/>
      <w:sz w:val="20"/>
      <w:szCs w:val="20"/>
      <w:u w:color="000000"/>
    </w:rPr>
  </w:style>
  <w:style w:type="paragraph" w:styleId="ListParagraph">
    <w:name w:val="List Paragraph"/>
    <w:basedOn w:val="Normal"/>
    <w:uiPriority w:val="34"/>
    <w:rsid w:val="00363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Excel_Worksheet1.xlsx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vyleague.ca" TargetMode="External"/><Relationship Id="rId2" Type="http://schemas.openxmlformats.org/officeDocument/2006/relationships/hyperlink" Target="file:///C:\Users\Alastair\Documents\Navy%20league\Templates\www.lionseacadets.com" TargetMode="External"/><Relationship Id="rId1" Type="http://schemas.openxmlformats.org/officeDocument/2006/relationships/hyperlink" Target="mailto:national@navyleague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lut\AppData\Local\Temp\Temp1_16-NAVL-Stationery-Letterhead-Template-Final%20(002).zip\16-NAVL-Stationery-Letterhead-Template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ABF4AD-7B71-421E-B38F-2AF3AEB7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16-NAVL-Stationery-Letterhead-Template-Final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Cyan Solutions Ltd.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Clute</dc:creator>
  <cp:lastModifiedBy>Alastair</cp:lastModifiedBy>
  <cp:revision>5</cp:revision>
  <cp:lastPrinted>2019-01-30T13:35:00Z</cp:lastPrinted>
  <dcterms:created xsi:type="dcterms:W3CDTF">2019-09-25T16:20:00Z</dcterms:created>
  <dcterms:modified xsi:type="dcterms:W3CDTF">2019-09-25T16:50:00Z</dcterms:modified>
</cp:coreProperties>
</file>