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20" w:rsidRDefault="00F436EC" w:rsidP="003639CB">
      <w:pPr>
        <w:spacing w:after="0" w:line="240" w:lineRule="auto"/>
        <w:jc w:val="center"/>
        <w:rPr>
          <w:b/>
          <w:sz w:val="44"/>
          <w:lang w:val="en-CA"/>
        </w:rPr>
      </w:pPr>
      <w:r>
        <w:rPr>
          <w:b/>
          <w:sz w:val="44"/>
          <w:lang w:val="en-CA"/>
        </w:rPr>
        <w:t>NLCC #</w:t>
      </w:r>
      <w:r w:rsidR="00F24320">
        <w:rPr>
          <w:b/>
          <w:sz w:val="44"/>
          <w:lang w:val="en-CA"/>
        </w:rPr>
        <w:t xml:space="preserve">17 Cougar </w:t>
      </w:r>
    </w:p>
    <w:p w:rsidR="00F24320" w:rsidRDefault="00F24320" w:rsidP="003639CB">
      <w:pPr>
        <w:spacing w:after="0" w:line="240" w:lineRule="auto"/>
        <w:jc w:val="center"/>
        <w:rPr>
          <w:b/>
          <w:sz w:val="44"/>
          <w:lang w:val="en-CA"/>
        </w:rPr>
      </w:pPr>
    </w:p>
    <w:p w:rsidR="00F24320" w:rsidRDefault="00F24320" w:rsidP="003639CB">
      <w:pPr>
        <w:spacing w:after="0" w:line="240" w:lineRule="auto"/>
        <w:jc w:val="center"/>
        <w:rPr>
          <w:b/>
          <w:sz w:val="44"/>
          <w:lang w:val="en-CA"/>
        </w:rPr>
        <w:sectPr w:rsidR="00F24320" w:rsidSect="00F243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2694" w:right="1361" w:bottom="1440" w:left="1361" w:header="794" w:footer="1021" w:gutter="0"/>
          <w:cols w:space="708"/>
          <w:docGrid w:linePitch="299"/>
        </w:sectPr>
      </w:pPr>
    </w:p>
    <w:p w:rsidR="00045679" w:rsidRDefault="00045679" w:rsidP="00821326">
      <w:pPr>
        <w:spacing w:line="240" w:lineRule="auto"/>
        <w:jc w:val="center"/>
        <w:rPr>
          <w:b/>
          <w:sz w:val="32"/>
          <w:lang w:val="en-CA"/>
        </w:rPr>
      </w:pPr>
      <w:r>
        <w:rPr>
          <w:b/>
          <w:sz w:val="32"/>
          <w:lang w:val="en-CA"/>
        </w:rPr>
        <w:lastRenderedPageBreak/>
        <w:t xml:space="preserve">Cadet Communication, Information and Local Unit Consent </w:t>
      </w:r>
    </w:p>
    <w:p w:rsidR="003639CB" w:rsidRDefault="00045679" w:rsidP="00821326">
      <w:pPr>
        <w:spacing w:line="240" w:lineRule="auto"/>
        <w:jc w:val="center"/>
        <w:rPr>
          <w:b/>
          <w:sz w:val="32"/>
          <w:lang w:val="en-CA"/>
        </w:rPr>
      </w:pPr>
      <w:r>
        <w:rPr>
          <w:b/>
          <w:sz w:val="32"/>
          <w:lang w:val="en-CA"/>
        </w:rPr>
        <w:lastRenderedPageBreak/>
        <w:t xml:space="preserve"> </w:t>
      </w:r>
      <w:r w:rsidR="00F24320">
        <w:rPr>
          <w:b/>
          <w:noProof/>
          <w:sz w:val="32"/>
          <w:lang w:val="en-CA" w:eastAsia="en-CA"/>
        </w:rPr>
        <w:drawing>
          <wp:inline distT="0" distB="0" distL="0" distR="0">
            <wp:extent cx="990700" cy="1228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88" cy="123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320" w:rsidRDefault="00F24320" w:rsidP="00F24320">
      <w:pPr>
        <w:spacing w:line="240" w:lineRule="auto"/>
        <w:rPr>
          <w:b/>
          <w:sz w:val="32"/>
          <w:lang w:val="en-CA"/>
        </w:rPr>
        <w:sectPr w:rsidR="00F24320" w:rsidSect="00F24320">
          <w:type w:val="continuous"/>
          <w:pgSz w:w="12240" w:h="15840"/>
          <w:pgMar w:top="2694" w:right="1361" w:bottom="1440" w:left="1361" w:header="794" w:footer="1021" w:gutter="0"/>
          <w:cols w:num="2" w:space="708"/>
          <w:docGrid w:linePitch="299"/>
        </w:sectPr>
      </w:pPr>
    </w:p>
    <w:p w:rsidR="00F24320" w:rsidRDefault="005111AB" w:rsidP="00F24320">
      <w:pPr>
        <w:tabs>
          <w:tab w:val="left" w:pos="4536"/>
        </w:tabs>
        <w:spacing w:line="240" w:lineRule="auto"/>
        <w:rPr>
          <w:b/>
          <w:sz w:val="24"/>
          <w:szCs w:val="24"/>
          <w:lang w:val="en-CA"/>
        </w:rPr>
      </w:pPr>
      <w:r w:rsidRPr="00F24320">
        <w:rPr>
          <w:b/>
          <w:noProof/>
          <w:sz w:val="24"/>
          <w:szCs w:val="24"/>
          <w:lang w:val="en-CA" w:eastAsia="en-C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1.95pt;margin-top:13.45pt;width:171.75pt;height:0;z-index:251659264" o:connectortype="straight"/>
        </w:pict>
      </w:r>
      <w:r>
        <w:rPr>
          <w:b/>
          <w:noProof/>
          <w:sz w:val="24"/>
          <w:szCs w:val="24"/>
          <w:lang w:val="en-CA" w:eastAsia="en-CA"/>
        </w:rPr>
        <w:pict>
          <v:shape id="_x0000_s1032" type="#_x0000_t32" style="position:absolute;margin-left:.95pt;margin-top:28.25pt;width:486pt;height:0;z-index:251665408" o:connectortype="straight" strokeweight="3pt"/>
        </w:pict>
      </w:r>
      <w:r w:rsidR="007D7C1A" w:rsidRPr="00F24320">
        <w:rPr>
          <w:b/>
          <w:noProof/>
          <w:sz w:val="24"/>
          <w:szCs w:val="24"/>
          <w:lang w:val="en-CA" w:eastAsia="en-CA"/>
        </w:rPr>
        <w:pict>
          <v:shape id="_x0000_s1026" type="#_x0000_t32" style="position:absolute;margin-left:105.95pt;margin-top:13.35pt;width:122.25pt;height:.05pt;z-index:251658240" o:connectortype="straight"/>
        </w:pict>
      </w:r>
      <w:r w:rsidR="007D7C1A">
        <w:rPr>
          <w:b/>
          <w:sz w:val="24"/>
          <w:szCs w:val="24"/>
          <w:lang w:val="en-CA"/>
        </w:rPr>
        <w:t xml:space="preserve">Cadet </w:t>
      </w:r>
      <w:r w:rsidR="00F24320" w:rsidRPr="00F24320">
        <w:rPr>
          <w:b/>
          <w:sz w:val="24"/>
          <w:szCs w:val="24"/>
          <w:lang w:val="en-CA"/>
        </w:rPr>
        <w:t>Last Name:</w:t>
      </w:r>
      <w:r w:rsidR="00F24320" w:rsidRPr="00F24320">
        <w:rPr>
          <w:b/>
          <w:sz w:val="24"/>
          <w:szCs w:val="24"/>
          <w:lang w:val="en-CA"/>
        </w:rPr>
        <w:tab/>
      </w:r>
      <w:r w:rsidR="007D7C1A">
        <w:rPr>
          <w:b/>
          <w:sz w:val="24"/>
          <w:szCs w:val="24"/>
          <w:lang w:val="en-CA"/>
        </w:rPr>
        <w:tab/>
      </w:r>
      <w:r w:rsidR="00F24320" w:rsidRPr="00F24320">
        <w:rPr>
          <w:b/>
          <w:sz w:val="24"/>
          <w:szCs w:val="24"/>
          <w:lang w:val="en-CA"/>
        </w:rPr>
        <w:t xml:space="preserve">First Name: </w:t>
      </w:r>
    </w:p>
    <w:p w:rsidR="007D7C1A" w:rsidRDefault="007D7C1A" w:rsidP="00F24320">
      <w:pPr>
        <w:tabs>
          <w:tab w:val="left" w:pos="4536"/>
        </w:tabs>
        <w:spacing w:line="240" w:lineRule="auto"/>
        <w:rPr>
          <w:b/>
          <w:sz w:val="24"/>
          <w:szCs w:val="24"/>
          <w:lang w:val="en-CA"/>
        </w:rPr>
        <w:sectPr w:rsidR="007D7C1A" w:rsidSect="00F24320">
          <w:type w:val="continuous"/>
          <w:pgSz w:w="12240" w:h="15840"/>
          <w:pgMar w:top="2694" w:right="1361" w:bottom="1440" w:left="1361" w:header="794" w:footer="1021" w:gutter="0"/>
          <w:cols w:space="708"/>
          <w:docGrid w:linePitch="299"/>
        </w:sectPr>
      </w:pPr>
    </w:p>
    <w:p w:rsidR="005111AB" w:rsidRPr="005111AB" w:rsidRDefault="005111AB" w:rsidP="00D85FF5">
      <w:pPr>
        <w:tabs>
          <w:tab w:val="left" w:pos="4536"/>
        </w:tabs>
        <w:spacing w:after="120" w:line="240" w:lineRule="auto"/>
        <w:jc w:val="both"/>
        <w:rPr>
          <w:b/>
          <w:sz w:val="24"/>
          <w:szCs w:val="24"/>
        </w:rPr>
      </w:pPr>
      <w:r w:rsidRPr="005111AB">
        <w:rPr>
          <w:b/>
          <w:sz w:val="24"/>
          <w:szCs w:val="24"/>
        </w:rPr>
        <w:lastRenderedPageBreak/>
        <w:t>Image</w:t>
      </w:r>
      <w:r>
        <w:rPr>
          <w:b/>
          <w:sz w:val="24"/>
          <w:szCs w:val="24"/>
        </w:rPr>
        <w:t xml:space="preserve"> use</w:t>
      </w:r>
      <w:r w:rsidR="00403CA3">
        <w:rPr>
          <w:b/>
          <w:sz w:val="24"/>
          <w:szCs w:val="24"/>
        </w:rPr>
        <w:t>- Optional</w:t>
      </w:r>
    </w:p>
    <w:p w:rsidR="007D7C1A" w:rsidRDefault="007D7C1A" w:rsidP="00D85FF5">
      <w:pPr>
        <w:tabs>
          <w:tab w:val="left" w:pos="4536"/>
        </w:tabs>
        <w:spacing w:after="12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>
        <w:t>The Canadian Forces, the Navy League</w:t>
      </w:r>
      <w:r w:rsidR="005111AB">
        <w:t>, Navy League - Hamilton Branch</w:t>
      </w:r>
      <w:r>
        <w:t xml:space="preserve"> and local sponsors may, at any time, use and disclose photographic images and video footage of a cadet, as well as his/her name, age, home unit name and location, and accomplishments, through print and electronic media, for the purposes of publicly recognizing his/her accomplishments and promoting the Corps as well as their </w:t>
      </w:r>
      <w:proofErr w:type="spellStart"/>
      <w:r>
        <w:t>programmes</w:t>
      </w:r>
      <w:proofErr w:type="spellEnd"/>
      <w:r>
        <w:t>."</w:t>
      </w:r>
    </w:p>
    <w:p w:rsidR="00D85FF5" w:rsidRDefault="00D85FF5" w:rsidP="00D85FF5">
      <w:pPr>
        <w:tabs>
          <w:tab w:val="left" w:pos="5670"/>
        </w:tabs>
        <w:spacing w:after="120" w:line="240" w:lineRule="auto"/>
        <w:ind w:left="284"/>
      </w:pPr>
      <w:r w:rsidRPr="005111AB">
        <w:rPr>
          <w:b/>
          <w:sz w:val="28"/>
          <w:szCs w:val="28"/>
        </w:rPr>
        <w:t>□</w:t>
      </w:r>
      <w:r w:rsidRPr="005111AB">
        <w:t xml:space="preserve"> </w:t>
      </w:r>
      <w:r>
        <w:t>I consent</w:t>
      </w:r>
      <w:r>
        <w:tab/>
      </w:r>
      <w:r w:rsidRPr="005111AB">
        <w:rPr>
          <w:b/>
          <w:sz w:val="28"/>
          <w:szCs w:val="28"/>
        </w:rPr>
        <w:t>□</w:t>
      </w:r>
      <w:r w:rsidRPr="005111AB">
        <w:t xml:space="preserve">  </w:t>
      </w:r>
      <w:r>
        <w:t>I do not consent</w:t>
      </w:r>
    </w:p>
    <w:p w:rsidR="007D7C1A" w:rsidRDefault="005111AB" w:rsidP="00D85FF5">
      <w:pPr>
        <w:tabs>
          <w:tab w:val="left" w:pos="5670"/>
        </w:tabs>
        <w:spacing w:after="240" w:line="240" w:lineRule="auto"/>
        <w:ind w:left="284"/>
        <w:rPr>
          <w:b/>
          <w:sz w:val="24"/>
          <w:szCs w:val="24"/>
          <w:lang w:val="en-CA"/>
        </w:rPr>
      </w:pPr>
      <w:r w:rsidRPr="00F24320">
        <w:rPr>
          <w:b/>
          <w:noProof/>
          <w:sz w:val="24"/>
          <w:szCs w:val="24"/>
          <w:lang w:val="en-CA" w:eastAsia="en-CA"/>
        </w:rPr>
        <w:pict>
          <v:shape id="_x0000_s1028" type="#_x0000_t32" style="position:absolute;left:0;text-align:left;margin-left:120.95pt;margin-top:13.45pt;width:164.25pt;height:.05pt;z-index:251661312" o:connectortype="straight"/>
        </w:pict>
      </w:r>
      <w:r w:rsidR="007D7C1A">
        <w:rPr>
          <w:b/>
          <w:noProof/>
          <w:sz w:val="24"/>
          <w:szCs w:val="24"/>
          <w:lang w:val="en-CA" w:eastAsia="en-CA"/>
        </w:rPr>
        <w:pict>
          <v:shape id="_x0000_s1030" type="#_x0000_t32" style="position:absolute;left:0;text-align:left;margin-left:325.7pt;margin-top:13.3pt;width:130.5pt;height:.05pt;z-index:251663360" o:connectortype="straight"/>
        </w:pict>
      </w:r>
      <w:r w:rsidR="007D7C1A">
        <w:rPr>
          <w:b/>
          <w:sz w:val="24"/>
          <w:szCs w:val="24"/>
          <w:lang w:val="en-CA"/>
        </w:rPr>
        <w:t>Parent Signature</w:t>
      </w:r>
      <w:r w:rsidR="007D7C1A" w:rsidRPr="00F24320">
        <w:rPr>
          <w:b/>
          <w:sz w:val="24"/>
          <w:szCs w:val="24"/>
          <w:lang w:val="en-CA"/>
        </w:rPr>
        <w:t>:</w:t>
      </w:r>
      <w:r w:rsidR="007D7C1A" w:rsidRPr="00F24320">
        <w:rPr>
          <w:b/>
          <w:sz w:val="24"/>
          <w:szCs w:val="24"/>
          <w:lang w:val="en-CA"/>
        </w:rPr>
        <w:tab/>
      </w:r>
      <w:r w:rsidR="007D7C1A">
        <w:rPr>
          <w:b/>
          <w:sz w:val="24"/>
          <w:szCs w:val="24"/>
          <w:lang w:val="en-CA"/>
        </w:rPr>
        <w:tab/>
        <w:t>Date:</w:t>
      </w:r>
    </w:p>
    <w:p w:rsidR="007D7C1A" w:rsidRDefault="005111AB" w:rsidP="005111AB">
      <w:pPr>
        <w:tabs>
          <w:tab w:val="left" w:pos="4536"/>
        </w:tabs>
        <w:spacing w:after="360" w:line="240" w:lineRule="auto"/>
        <w:ind w:left="284"/>
        <w:rPr>
          <w:b/>
          <w:sz w:val="24"/>
          <w:szCs w:val="24"/>
          <w:lang w:val="en-CA"/>
        </w:rPr>
        <w:sectPr w:rsidR="007D7C1A" w:rsidSect="00F24320">
          <w:type w:val="continuous"/>
          <w:pgSz w:w="12240" w:h="15840"/>
          <w:pgMar w:top="2694" w:right="1361" w:bottom="1440" w:left="1361" w:header="794" w:footer="1021" w:gutter="0"/>
          <w:cols w:space="708"/>
          <w:docGrid w:linePitch="299"/>
        </w:sectPr>
      </w:pPr>
      <w:r w:rsidRPr="00F24320">
        <w:rPr>
          <w:b/>
          <w:noProof/>
          <w:sz w:val="24"/>
          <w:szCs w:val="24"/>
          <w:lang w:val="en-CA" w:eastAsia="en-CA"/>
        </w:rPr>
        <w:pict>
          <v:shape id="_x0000_s1029" type="#_x0000_t32" style="position:absolute;left:0;text-align:left;margin-left:90.2pt;margin-top:11.9pt;width:195pt;height:.05pt;z-index:251662336" o:connectortype="straight"/>
        </w:pict>
      </w:r>
      <w:r w:rsidR="007D7C1A">
        <w:rPr>
          <w:b/>
          <w:noProof/>
          <w:sz w:val="24"/>
          <w:szCs w:val="24"/>
          <w:lang w:val="en-CA" w:eastAsia="en-CA"/>
        </w:rPr>
        <w:pict>
          <v:shape id="_x0000_s1031" type="#_x0000_t32" style="position:absolute;left:0;text-align:left;margin-left:.95pt;margin-top:17.95pt;width:486pt;height:0;z-index:251664384" o:connectortype="straight" strokeweight="3pt"/>
        </w:pict>
      </w:r>
      <w:r w:rsidR="007D7C1A">
        <w:rPr>
          <w:b/>
          <w:sz w:val="24"/>
          <w:szCs w:val="24"/>
          <w:lang w:val="en-CA"/>
        </w:rPr>
        <w:t xml:space="preserve">Parent </w:t>
      </w:r>
      <w:r w:rsidR="007D7C1A" w:rsidRPr="00F24320">
        <w:rPr>
          <w:b/>
          <w:sz w:val="24"/>
          <w:szCs w:val="24"/>
          <w:lang w:val="en-CA"/>
        </w:rPr>
        <w:t xml:space="preserve">Name: </w:t>
      </w:r>
    </w:p>
    <w:p w:rsidR="005111AB" w:rsidRPr="005111AB" w:rsidRDefault="005111AB" w:rsidP="005111AB">
      <w:pPr>
        <w:tabs>
          <w:tab w:val="left" w:pos="4536"/>
        </w:tabs>
        <w:spacing w:after="240" w:line="240" w:lineRule="auto"/>
        <w:rPr>
          <w:b/>
          <w:sz w:val="24"/>
          <w:szCs w:val="24"/>
        </w:rPr>
      </w:pPr>
      <w:r w:rsidRPr="005111AB">
        <w:rPr>
          <w:b/>
          <w:sz w:val="24"/>
          <w:szCs w:val="24"/>
        </w:rPr>
        <w:lastRenderedPageBreak/>
        <w:t>Google Groups:</w:t>
      </w:r>
    </w:p>
    <w:p w:rsidR="007D7C1A" w:rsidRPr="007D7C1A" w:rsidRDefault="007D7C1A" w:rsidP="005111AB">
      <w:pPr>
        <w:tabs>
          <w:tab w:val="left" w:pos="4536"/>
        </w:tabs>
        <w:spacing w:after="240" w:line="240" w:lineRule="auto"/>
        <w:ind w:left="284"/>
        <w:jc w:val="both"/>
      </w:pPr>
      <w:r>
        <w:t xml:space="preserve">If you would like to </w:t>
      </w:r>
      <w:r w:rsidRPr="007D7C1A">
        <w:t xml:space="preserve">join our Google group to </w:t>
      </w:r>
      <w:r>
        <w:t xml:space="preserve">keep </w:t>
      </w:r>
      <w:r w:rsidR="005111AB">
        <w:t>informed</w:t>
      </w:r>
      <w:r>
        <w:t xml:space="preserve"> as to </w:t>
      </w:r>
      <w:r w:rsidRPr="007D7C1A">
        <w:t>upcoming activities</w:t>
      </w:r>
      <w:r>
        <w:t xml:space="preserve"> and events please provide your email address below.  You may opt out at any time using </w:t>
      </w:r>
      <w:r w:rsidR="005111AB">
        <w:t>Google</w:t>
      </w:r>
      <w:r>
        <w:t xml:space="preserve"> groups.</w:t>
      </w:r>
      <w:r w:rsidRPr="007D7C1A">
        <w:t xml:space="preserve"> </w:t>
      </w:r>
    </w:p>
    <w:p w:rsidR="007D7C1A" w:rsidRDefault="005111AB" w:rsidP="005111AB">
      <w:pPr>
        <w:tabs>
          <w:tab w:val="left" w:pos="5670"/>
        </w:tabs>
        <w:spacing w:after="240" w:line="240" w:lineRule="auto"/>
        <w:ind w:left="284"/>
        <w:rPr>
          <w:b/>
          <w:sz w:val="24"/>
          <w:szCs w:val="24"/>
          <w:lang w:val="en-CA"/>
        </w:rPr>
      </w:pPr>
      <w:r>
        <w:rPr>
          <w:b/>
          <w:noProof/>
          <w:sz w:val="24"/>
          <w:szCs w:val="24"/>
          <w:lang w:val="en-CA" w:eastAsia="en-CA"/>
        </w:rPr>
        <w:pict>
          <v:shape id="_x0000_s1037" type="#_x0000_t32" style="position:absolute;left:0;text-align:left;margin-left:.95pt;margin-top:19.35pt;width:486pt;height:0;z-index:251670528" o:connectortype="straight" strokeweight="3pt"/>
        </w:pict>
      </w:r>
      <w:r w:rsidRPr="00F24320">
        <w:rPr>
          <w:b/>
          <w:noProof/>
          <w:sz w:val="24"/>
          <w:szCs w:val="24"/>
          <w:lang w:val="en-CA" w:eastAsia="en-CA"/>
        </w:rPr>
        <w:pict>
          <v:shape id="_x0000_s1033" type="#_x0000_t32" style="position:absolute;left:0;text-align:left;margin-left:105.95pt;margin-top:13.3pt;width:230.25pt;height:.1pt;flip:y;z-index:251667456" o:connectortype="straight"/>
        </w:pict>
      </w:r>
      <w:r>
        <w:rPr>
          <w:b/>
          <w:sz w:val="24"/>
          <w:szCs w:val="24"/>
          <w:lang w:val="en-CA"/>
        </w:rPr>
        <w:t>email a</w:t>
      </w:r>
      <w:r w:rsidR="007D7C1A">
        <w:rPr>
          <w:b/>
          <w:sz w:val="24"/>
          <w:szCs w:val="24"/>
          <w:lang w:val="en-CA"/>
        </w:rPr>
        <w:t>ddress:</w:t>
      </w:r>
    </w:p>
    <w:p w:rsidR="00045679" w:rsidRDefault="00045679" w:rsidP="005111AB">
      <w:pPr>
        <w:tabs>
          <w:tab w:val="left" w:pos="4536"/>
        </w:tabs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How did you learn about Cougar?</w:t>
      </w:r>
    </w:p>
    <w:p w:rsidR="00B27EDB" w:rsidRDefault="005111AB" w:rsidP="005111AB">
      <w:pPr>
        <w:tabs>
          <w:tab w:val="left" w:pos="4536"/>
        </w:tabs>
        <w:spacing w:after="120" w:line="240" w:lineRule="auto"/>
        <w:ind w:left="284"/>
      </w:pPr>
      <w:r w:rsidRPr="005111AB">
        <w:rPr>
          <w:b/>
          <w:sz w:val="28"/>
          <w:szCs w:val="28"/>
        </w:rPr>
        <w:t>□</w:t>
      </w:r>
      <w:r w:rsidRPr="005111AB">
        <w:t xml:space="preserve"> Online </w:t>
      </w:r>
      <w:r w:rsidRPr="005111AB">
        <w:rPr>
          <w:b/>
          <w:sz w:val="28"/>
          <w:szCs w:val="28"/>
        </w:rPr>
        <w:t>□</w:t>
      </w:r>
      <w:r w:rsidRPr="005111AB">
        <w:t xml:space="preserve">  Facebook </w:t>
      </w:r>
      <w:r w:rsidRPr="005111AB">
        <w:rPr>
          <w:b/>
          <w:sz w:val="28"/>
          <w:szCs w:val="28"/>
        </w:rPr>
        <w:t>□</w:t>
      </w:r>
      <w:r w:rsidRPr="005111AB">
        <w:t xml:space="preserve">  Friend</w:t>
      </w:r>
      <w:r>
        <w:t>/F</w:t>
      </w:r>
      <w:r w:rsidRPr="005111AB">
        <w:t xml:space="preserve">amily </w:t>
      </w:r>
      <w:r w:rsidRPr="005111AB">
        <w:rPr>
          <w:b/>
          <w:sz w:val="28"/>
          <w:szCs w:val="28"/>
        </w:rPr>
        <w:t>□</w:t>
      </w:r>
      <w:r w:rsidRPr="005111AB">
        <w:t xml:space="preserve">  I was a Cadet</w:t>
      </w:r>
      <w:r>
        <w:t xml:space="preserve"> </w:t>
      </w:r>
      <w:r w:rsidRPr="005111AB">
        <w:rPr>
          <w:b/>
          <w:sz w:val="28"/>
          <w:szCs w:val="28"/>
        </w:rPr>
        <w:t>□</w:t>
      </w:r>
      <w:r w:rsidRPr="005111AB">
        <w:t xml:space="preserve"> </w:t>
      </w:r>
      <w:r>
        <w:t>Community Board</w:t>
      </w:r>
    </w:p>
    <w:p w:rsidR="005111AB" w:rsidRPr="005111AB" w:rsidRDefault="005111AB" w:rsidP="005111AB">
      <w:pPr>
        <w:tabs>
          <w:tab w:val="left" w:pos="4536"/>
        </w:tabs>
        <w:spacing w:line="240" w:lineRule="auto"/>
        <w:ind w:left="284"/>
      </w:pPr>
      <w:r>
        <w:rPr>
          <w:b/>
          <w:noProof/>
          <w:sz w:val="24"/>
          <w:szCs w:val="24"/>
          <w:lang w:val="en-CA" w:eastAsia="en-CA"/>
        </w:rPr>
        <w:pict>
          <v:shape id="_x0000_s1038" type="#_x0000_t32" style="position:absolute;left:0;text-align:left;margin-left:63.95pt;margin-top:16.35pt;width:164.25pt;height:.05pt;z-index:251671552" o:connectortype="straight"/>
        </w:pict>
      </w:r>
      <w:r w:rsidRPr="005111AB">
        <w:rPr>
          <w:b/>
          <w:sz w:val="28"/>
          <w:szCs w:val="28"/>
        </w:rPr>
        <w:t>□</w:t>
      </w:r>
      <w:r w:rsidRPr="005111AB">
        <w:t xml:space="preserve"> </w:t>
      </w:r>
      <w:r>
        <w:t>Other</w:t>
      </w:r>
    </w:p>
    <w:sectPr w:rsidR="005111AB" w:rsidRPr="005111AB" w:rsidSect="00B27EDB">
      <w:type w:val="continuous"/>
      <w:pgSz w:w="12240" w:h="15840"/>
      <w:pgMar w:top="2694" w:right="1361" w:bottom="1440" w:left="1361" w:header="794" w:footer="1021" w:gutter="0"/>
      <w:cols w:space="51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B0A" w:rsidRDefault="00D24B0A" w:rsidP="0074430A">
      <w:r>
        <w:separator/>
      </w:r>
    </w:p>
  </w:endnote>
  <w:endnote w:type="continuationSeparator" w:id="0">
    <w:p w:rsidR="00D24B0A" w:rsidRDefault="00D24B0A" w:rsidP="00744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 Avenir Light">
    <w:charset w:val="00"/>
    <w:family w:val="auto"/>
    <w:pitch w:val="variable"/>
    <w:sig w:usb0="00000003" w:usb1="00000000" w:usb2="00000000" w:usb3="00000000" w:csb0="00000001" w:csb1="00000000"/>
  </w:font>
  <w:font w:name="M Avenir Medium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">
    <w:altName w:val="Avenir Roman"/>
    <w:charset w:val="00"/>
    <w:family w:val="swiss"/>
    <w:pitch w:val="variable"/>
    <w:sig w:usb0="00000000" w:usb1="00000000" w:usb2="00000000" w:usb3="00000000" w:csb0="00000000" w:csb1="00000000"/>
  </w:font>
  <w:font w:name="Foro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AC" w:rsidRDefault="001A31AC" w:rsidP="00990BB1">
    <w:pPr>
      <w:pStyle w:val="Footer"/>
      <w:tabs>
        <w:tab w:val="clear" w:pos="4320"/>
        <w:tab w:val="clear" w:pos="8640"/>
        <w:tab w:val="center" w:pos="4050"/>
        <w:tab w:val="right" w:pos="810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AC" w:rsidRPr="0074430A" w:rsidRDefault="00CF09E5" w:rsidP="0073135C">
    <w:pPr>
      <w:pStyle w:val="Heading1"/>
      <w:spacing w:before="360"/>
      <w:ind w:left="-900" w:firstLine="90"/>
      <w:rPr>
        <w:rFonts w:eastAsia="Avenir" w:cs="Avenir"/>
      </w:rPr>
    </w:pPr>
    <w:r w:rsidRPr="00CF09E5">
      <w:rPr>
        <w:noProof/>
        <w:lang w:val="en-CA" w:eastAsia="en-CA"/>
      </w:rPr>
      <w:pict>
        <v:group id="Group 1" o:spid="_x0000_s2056" style="position:absolute;left:0;text-align:left;margin-left:425pt;margin-top:24.55pt;width:108.45pt;height:.1pt;z-index:251656192;mso-position-horizontal-relative:page" coordorigin="8784,269" coordsize="2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">
          <v:shape id="Freeform 2" o:spid="_x0000_s2057" style="position:absolute;left:8784;top:269;width:2169;height:2;visibility:visible;mso-wrap-style:square;v-text-anchor:top" coordsize="2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" path="m2168,l,e" filled="f" strokecolor="#00306c" strokeweight="2pt">
            <v:path arrowok="t" o:connecttype="custom" o:connectlocs="2168,0;0,0" o:connectangles="0,0"/>
          </v:shape>
          <w10:wrap anchorx="page"/>
        </v:group>
      </w:pict>
    </w:r>
    <w:r w:rsidR="00744D46">
      <w:rPr>
        <w:noProof/>
        <w:lang w:val="en-CA" w:eastAsia="en-CA"/>
      </w:rPr>
      <w:t>Hamilton Branch</w:t>
    </w:r>
  </w:p>
  <w:p w:rsidR="001A31AC" w:rsidRPr="0074430A" w:rsidRDefault="00CF09E5" w:rsidP="0073135C">
    <w:pPr>
      <w:pStyle w:val="Footer"/>
      <w:spacing w:after="360"/>
    </w:pPr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5" type="#_x0000_t202" style="position:absolute;margin-left:298pt;margin-top:16.05pt;width:169.2pt;height:5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" filled="f" stroked="f">
          <v:path arrowok="t"/>
          <v:textbox>
            <w:txbxContent>
              <w:p w:rsidR="001A31AC" w:rsidRPr="00CA67B6" w:rsidRDefault="001A31AC" w:rsidP="00380597">
                <w:pPr>
                  <w:pStyle w:val="Title"/>
                  <w:rPr>
                    <w:w w:val="99"/>
                  </w:rPr>
                </w:pPr>
                <w:r w:rsidRPr="00CA67B6">
                  <w:t xml:space="preserve">Phone / </w:t>
                </w:r>
                <w:proofErr w:type="spellStart"/>
                <w:r w:rsidR="004C5D2F">
                  <w:rPr>
                    <w:spacing w:val="-3"/>
                  </w:rPr>
                  <w:t>Tél</w:t>
                </w:r>
                <w:proofErr w:type="spellEnd"/>
                <w:r w:rsidRPr="00CA67B6">
                  <w:rPr>
                    <w:spacing w:val="-3"/>
                  </w:rPr>
                  <w:t>:</w:t>
                </w:r>
                <w:r w:rsidRPr="00CA67B6">
                  <w:rPr>
                    <w:spacing w:val="-8"/>
                  </w:rPr>
                  <w:t xml:space="preserve"> </w:t>
                </w:r>
                <w:r w:rsidR="00744D46">
                  <w:rPr>
                    <w:spacing w:val="-8"/>
                  </w:rPr>
                  <w:t>905</w:t>
                </w:r>
                <w:r>
                  <w:t>.</w:t>
                </w:r>
                <w:r w:rsidR="00744D46">
                  <w:t>522</w:t>
                </w:r>
                <w:r>
                  <w:t>.</w:t>
                </w:r>
                <w:r w:rsidR="00744D46">
                  <w:t>4414</w:t>
                </w:r>
              </w:p>
              <w:p w:rsidR="001A31AC" w:rsidRDefault="001A31AC" w:rsidP="00022088">
                <w:pPr>
                  <w:spacing w:before="64" w:line="295" w:lineRule="auto"/>
                  <w:ind w:left="-180" w:hanging="1377"/>
                  <w:rPr>
                    <w:rFonts w:ascii="Foro" w:eastAsia="Foro" w:hAnsi="Foro" w:cs="Foro"/>
                    <w:sz w:val="18"/>
                    <w:szCs w:val="18"/>
                  </w:rPr>
                </w:pPr>
                <w:r>
                  <w:rPr>
                    <w:rFonts w:ascii="Foro"/>
                    <w:i/>
                    <w:color w:val="231F20"/>
                    <w:spacing w:val="-4"/>
                    <w:sz w:val="18"/>
                  </w:rPr>
                  <w:t>Prov,</w:t>
                </w:r>
                <w:r>
                  <w:rPr>
                    <w:rFonts w:ascii="Foro"/>
                    <w:i/>
                    <w:color w:val="231F20"/>
                    <w:spacing w:val="-11"/>
                    <w:sz w:val="18"/>
                  </w:rPr>
                  <w:t xml:space="preserve"> </w:t>
                </w:r>
                <w:r>
                  <w:rPr>
                    <w:rFonts w:ascii="Foro"/>
                    <w:i/>
                    <w:color w:val="231F20"/>
                    <w:sz w:val="18"/>
                  </w:rPr>
                  <w:t>PostalCode</w:t>
                </w:r>
              </w:p>
              <w:p w:rsidR="001A31AC" w:rsidRDefault="001A31AC" w:rsidP="00022088">
                <w:pPr>
                  <w:ind w:left="-270" w:hanging="1467"/>
                </w:pPr>
              </w:p>
            </w:txbxContent>
          </v:textbox>
        </v:shape>
      </w:pict>
    </w:r>
    <w:r>
      <w:rPr>
        <w:noProof/>
        <w:lang w:val="en-CA" w:eastAsia="en-CA"/>
      </w:rPr>
      <w:pict>
        <v:shape id="Text Box 6" o:spid="_x0000_s2054" type="#_x0000_t202" style="position:absolute;margin-left:-43.15pt;margin-top:13.55pt;width:169.2pt;height:54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" filled="f" stroked="f">
          <v:path arrowok="t"/>
          <v:textbox>
            <w:txbxContent>
              <w:p w:rsidR="00744D46" w:rsidRDefault="00744D46" w:rsidP="002902A2">
                <w:pPr>
                  <w:pStyle w:val="Heading2"/>
                </w:pPr>
                <w:r>
                  <w:t>125 Barton Street West</w:t>
                </w:r>
              </w:p>
              <w:p w:rsidR="00744D46" w:rsidRDefault="00744D46" w:rsidP="002902A2">
                <w:pPr>
                  <w:pStyle w:val="Heading2"/>
                </w:pPr>
                <w:r>
                  <w:t>Hamilton, Ontario</w:t>
                </w:r>
              </w:p>
              <w:p w:rsidR="001A31AC" w:rsidRDefault="00744D46" w:rsidP="002902A2">
                <w:pPr>
                  <w:pStyle w:val="Heading2"/>
                </w:pPr>
                <w:r>
                  <w:t>L8L 1A9</w:t>
                </w:r>
              </w:p>
            </w:txbxContent>
          </v:textbox>
        </v:shape>
      </w:pict>
    </w:r>
    <w:r>
      <w:rPr>
        <w:noProof/>
        <w:lang w:val="en-CA" w:eastAsia="en-CA"/>
      </w:rPr>
      <w:pict>
        <v:shape id="Text Box 7" o:spid="_x0000_s2053" type="#_x0000_t202" style="position:absolute;margin-left:126pt;margin-top:13.55pt;width:162pt;height:53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" filled="f" stroked="f">
          <v:path arrowok="t"/>
          <v:textbox>
            <w:txbxContent>
              <w:p w:rsidR="001A31AC" w:rsidRDefault="00CF09E5" w:rsidP="002902A2">
                <w:pPr>
                  <w:pStyle w:val="Heading3"/>
                </w:pPr>
                <w:hyperlink r:id="rId1" w:history="1">
                  <w:r w:rsidR="001A31AC" w:rsidRPr="00BF15CD">
                    <w:rPr>
                      <w:rStyle w:val="Hyperlink"/>
                    </w:rPr>
                    <w:t>n</w:t>
                  </w:r>
                  <w:r w:rsidR="00744D46">
                    <w:rPr>
                      <w:rStyle w:val="Hyperlink"/>
                    </w:rPr>
                    <w:t>lhamiltonbranch</w:t>
                  </w:r>
                  <w:r w:rsidR="001A31AC" w:rsidRPr="00BF15CD">
                    <w:rPr>
                      <w:rStyle w:val="Hyperlink"/>
                    </w:rPr>
                    <w:t>@</w:t>
                  </w:r>
                  <w:r w:rsidR="00744D46">
                    <w:rPr>
                      <w:rStyle w:val="Hyperlink"/>
                    </w:rPr>
                    <w:t>gmail</w:t>
                  </w:r>
                  <w:r w:rsidR="001A31AC" w:rsidRPr="00BF15CD">
                    <w:rPr>
                      <w:rStyle w:val="Hyperlink"/>
                    </w:rPr>
                    <w:t>.c</w:t>
                  </w:r>
                  <w:r w:rsidR="00744D46">
                    <w:rPr>
                      <w:rStyle w:val="Hyperlink"/>
                    </w:rPr>
                    <w:t>om</w:t>
                  </w:r>
                </w:hyperlink>
                <w:r w:rsidR="001A31AC">
                  <w:t xml:space="preserve"> </w:t>
                </w:r>
              </w:p>
              <w:p w:rsidR="00744D46" w:rsidRPr="00744D46" w:rsidRDefault="00CF09E5" w:rsidP="00744D46">
                <w:pPr>
                  <w:pStyle w:val="Heading3"/>
                </w:pPr>
                <w:hyperlink r:id="rId2" w:history="1">
                  <w:r w:rsidR="00744D46" w:rsidRPr="00744D46">
                    <w:rPr>
                      <w:rStyle w:val="Hyperlink"/>
                    </w:rPr>
                    <w:t>www.lionseacadets.com</w:t>
                  </w:r>
                </w:hyperlink>
              </w:p>
              <w:p w:rsidR="001A31AC" w:rsidRDefault="00CF09E5" w:rsidP="002902A2">
                <w:pPr>
                  <w:pStyle w:val="Heading3"/>
                </w:pPr>
                <w:hyperlink r:id="rId3" w:history="1">
                  <w:r w:rsidR="001A31AC" w:rsidRPr="00BF15CD">
                    <w:rPr>
                      <w:rStyle w:val="Hyperlink"/>
                    </w:rPr>
                    <w:t>www.n</w:t>
                  </w:r>
                  <w:r w:rsidR="00744D46">
                    <w:rPr>
                      <w:rStyle w:val="Hyperlink"/>
                    </w:rPr>
                    <w:t>lcc17cougar</w:t>
                  </w:r>
                  <w:r w:rsidR="001A31AC" w:rsidRPr="00BF15CD">
                    <w:rPr>
                      <w:rStyle w:val="Hyperlink"/>
                    </w:rPr>
                    <w:t>.c</w:t>
                  </w:r>
                  <w:r w:rsidR="00744D46">
                    <w:rPr>
                      <w:rStyle w:val="Hyperlink"/>
                    </w:rPr>
                    <w:t>om</w:t>
                  </w:r>
                </w:hyperlink>
                <w:r w:rsidR="001A31AC">
                  <w:t xml:space="preserve"> </w:t>
                </w:r>
              </w:p>
              <w:p w:rsidR="001A31AC" w:rsidRPr="007B22BD" w:rsidRDefault="001A31AC" w:rsidP="007B22BD"/>
              <w:p w:rsidR="001A31AC" w:rsidRDefault="001A31AC" w:rsidP="002902A2">
                <w:pPr>
                  <w:pStyle w:val="Heading3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B0A" w:rsidRDefault="00D24B0A" w:rsidP="0074430A">
      <w:r>
        <w:separator/>
      </w:r>
    </w:p>
  </w:footnote>
  <w:footnote w:type="continuationSeparator" w:id="0">
    <w:p w:rsidR="00D24B0A" w:rsidRDefault="00D24B0A" w:rsidP="00744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AE" w:rsidRDefault="00CF09E5">
    <w:pPr>
      <w:pStyle w:val="Header"/>
    </w:pPr>
    <w:r w:rsidRPr="00CF09E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29579" o:spid="_x0000_s2051" type="#_x0000_t136" style="position:absolute;margin-left:0;margin-top:0;width:521.85pt;height:149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 Avenir Light&quot;;font-size:1pt" string="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AC" w:rsidRDefault="005339EC" w:rsidP="005339EC">
    <w:pPr>
      <w:pStyle w:val="Header"/>
      <w:tabs>
        <w:tab w:val="clear" w:pos="4320"/>
        <w:tab w:val="clear" w:pos="8640"/>
        <w:tab w:val="left" w:pos="630"/>
        <w:tab w:val="left" w:pos="2130"/>
      </w:tabs>
      <w:ind w:left="57" w:firstLine="630"/>
    </w:pPr>
    <w:r>
      <w:rPr>
        <w:noProof/>
        <w:lang w:val="en-CA"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-504190</wp:posOffset>
          </wp:positionV>
          <wp:extent cx="7772400" cy="1015845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Letterhead Upd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1584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09E5" w:rsidRPr="00CF09E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29580" o:spid="_x0000_s2052" type="#_x0000_t136" style="position:absolute;left:0;text-align:left;margin-left:0;margin-top:0;width:521.85pt;height:149.1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L Avenir Light&quot;;font-size:1pt" string="SAMPLE"/>
          <w10:wrap anchorx="margin" anchory="margin"/>
        </v:shape>
      </w:pic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AE" w:rsidRDefault="00CF09E5">
    <w:pPr>
      <w:pStyle w:val="Header"/>
    </w:pPr>
    <w:r w:rsidRPr="00CF09E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29578" o:spid="_x0000_s2050" type="#_x0000_t136" style="position:absolute;margin-left:0;margin-top:0;width:521.85pt;height:149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 Avenir Light&quot;;font-size:1pt" string="SAMP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41E4E"/>
    <w:multiLevelType w:val="hybridMultilevel"/>
    <w:tmpl w:val="B3B2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D1002"/>
    <w:multiLevelType w:val="hybridMultilevel"/>
    <w:tmpl w:val="AD122532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22BD"/>
    <w:rsid w:val="00022088"/>
    <w:rsid w:val="00023FE2"/>
    <w:rsid w:val="00045679"/>
    <w:rsid w:val="000460CF"/>
    <w:rsid w:val="00053A82"/>
    <w:rsid w:val="0009296B"/>
    <w:rsid w:val="0009385D"/>
    <w:rsid w:val="000D56F1"/>
    <w:rsid w:val="000E783B"/>
    <w:rsid w:val="00132987"/>
    <w:rsid w:val="00181391"/>
    <w:rsid w:val="0018477D"/>
    <w:rsid w:val="00185C86"/>
    <w:rsid w:val="00191B98"/>
    <w:rsid w:val="001A31AC"/>
    <w:rsid w:val="001D4BC0"/>
    <w:rsid w:val="001F6DBE"/>
    <w:rsid w:val="00212A9E"/>
    <w:rsid w:val="00232CE4"/>
    <w:rsid w:val="002341C0"/>
    <w:rsid w:val="0025043F"/>
    <w:rsid w:val="00263725"/>
    <w:rsid w:val="00272DCA"/>
    <w:rsid w:val="0028295E"/>
    <w:rsid w:val="0028653D"/>
    <w:rsid w:val="002902A2"/>
    <w:rsid w:val="002A0F10"/>
    <w:rsid w:val="002A1A5C"/>
    <w:rsid w:val="002C0CB9"/>
    <w:rsid w:val="002E4575"/>
    <w:rsid w:val="002F72A5"/>
    <w:rsid w:val="003402AE"/>
    <w:rsid w:val="003639CB"/>
    <w:rsid w:val="003712BD"/>
    <w:rsid w:val="00380597"/>
    <w:rsid w:val="00396CB4"/>
    <w:rsid w:val="003A6AC1"/>
    <w:rsid w:val="003A78FB"/>
    <w:rsid w:val="003C4F93"/>
    <w:rsid w:val="003D004E"/>
    <w:rsid w:val="003D4530"/>
    <w:rsid w:val="00403CA3"/>
    <w:rsid w:val="00422FA0"/>
    <w:rsid w:val="004652F5"/>
    <w:rsid w:val="004762C1"/>
    <w:rsid w:val="00476A17"/>
    <w:rsid w:val="00497590"/>
    <w:rsid w:val="004C5D2F"/>
    <w:rsid w:val="005111AB"/>
    <w:rsid w:val="00514681"/>
    <w:rsid w:val="00530076"/>
    <w:rsid w:val="00532569"/>
    <w:rsid w:val="00533343"/>
    <w:rsid w:val="005339EC"/>
    <w:rsid w:val="00533A9C"/>
    <w:rsid w:val="00536E9B"/>
    <w:rsid w:val="005464B4"/>
    <w:rsid w:val="005D1AC4"/>
    <w:rsid w:val="005D4AD7"/>
    <w:rsid w:val="006A214A"/>
    <w:rsid w:val="006D2D0B"/>
    <w:rsid w:val="0073135C"/>
    <w:rsid w:val="0074430A"/>
    <w:rsid w:val="00744D46"/>
    <w:rsid w:val="00757044"/>
    <w:rsid w:val="007742E3"/>
    <w:rsid w:val="007753D7"/>
    <w:rsid w:val="007861EF"/>
    <w:rsid w:val="00786BD3"/>
    <w:rsid w:val="007B22BD"/>
    <w:rsid w:val="007B66FB"/>
    <w:rsid w:val="007C1FF8"/>
    <w:rsid w:val="007D7C1A"/>
    <w:rsid w:val="00811673"/>
    <w:rsid w:val="00814411"/>
    <w:rsid w:val="00821326"/>
    <w:rsid w:val="008231A1"/>
    <w:rsid w:val="00827689"/>
    <w:rsid w:val="00832A9F"/>
    <w:rsid w:val="00837B76"/>
    <w:rsid w:val="00850B25"/>
    <w:rsid w:val="008737ED"/>
    <w:rsid w:val="00892CEE"/>
    <w:rsid w:val="008979EE"/>
    <w:rsid w:val="008E19B8"/>
    <w:rsid w:val="008F38FB"/>
    <w:rsid w:val="00914186"/>
    <w:rsid w:val="009331F3"/>
    <w:rsid w:val="00983B73"/>
    <w:rsid w:val="00990BB1"/>
    <w:rsid w:val="009B1203"/>
    <w:rsid w:val="009B2362"/>
    <w:rsid w:val="009F7394"/>
    <w:rsid w:val="00A160CD"/>
    <w:rsid w:val="00A2130D"/>
    <w:rsid w:val="00A27B6B"/>
    <w:rsid w:val="00A31C35"/>
    <w:rsid w:val="00A34FD8"/>
    <w:rsid w:val="00A700F3"/>
    <w:rsid w:val="00A71B61"/>
    <w:rsid w:val="00A7703E"/>
    <w:rsid w:val="00A87639"/>
    <w:rsid w:val="00AC0F3D"/>
    <w:rsid w:val="00AC4875"/>
    <w:rsid w:val="00AE0A47"/>
    <w:rsid w:val="00AE337B"/>
    <w:rsid w:val="00AE5AE2"/>
    <w:rsid w:val="00B00BF9"/>
    <w:rsid w:val="00B26857"/>
    <w:rsid w:val="00B27EDB"/>
    <w:rsid w:val="00B625E6"/>
    <w:rsid w:val="00B6729D"/>
    <w:rsid w:val="00BA54E3"/>
    <w:rsid w:val="00BC4028"/>
    <w:rsid w:val="00BE3D45"/>
    <w:rsid w:val="00C06443"/>
    <w:rsid w:val="00C100DD"/>
    <w:rsid w:val="00C21A53"/>
    <w:rsid w:val="00C56834"/>
    <w:rsid w:val="00C73AAD"/>
    <w:rsid w:val="00C74851"/>
    <w:rsid w:val="00C76EB3"/>
    <w:rsid w:val="00C8316D"/>
    <w:rsid w:val="00C91D03"/>
    <w:rsid w:val="00CA67B6"/>
    <w:rsid w:val="00CF09E5"/>
    <w:rsid w:val="00D24B0A"/>
    <w:rsid w:val="00D85FF5"/>
    <w:rsid w:val="00D91605"/>
    <w:rsid w:val="00DA2D0D"/>
    <w:rsid w:val="00DB463B"/>
    <w:rsid w:val="00DB4A72"/>
    <w:rsid w:val="00DC14AE"/>
    <w:rsid w:val="00DE18AC"/>
    <w:rsid w:val="00E13645"/>
    <w:rsid w:val="00E4159F"/>
    <w:rsid w:val="00E44AD9"/>
    <w:rsid w:val="00E64593"/>
    <w:rsid w:val="00EA2036"/>
    <w:rsid w:val="00EB47D2"/>
    <w:rsid w:val="00EC16C2"/>
    <w:rsid w:val="00ED4890"/>
    <w:rsid w:val="00F0460F"/>
    <w:rsid w:val="00F12E33"/>
    <w:rsid w:val="00F16B4C"/>
    <w:rsid w:val="00F24320"/>
    <w:rsid w:val="00F436EC"/>
    <w:rsid w:val="00F5595A"/>
    <w:rsid w:val="00F62E03"/>
    <w:rsid w:val="00F64AEF"/>
    <w:rsid w:val="00FC72F6"/>
    <w:rsid w:val="00FE24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4" type="connector" idref="#_x0000_s1037"/>
        <o:r id="V:Rule15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uiPriority w:val="1"/>
    <w:qFormat/>
    <w:rsid w:val="00AC0F3D"/>
    <w:pPr>
      <w:widowControl w:val="0"/>
      <w:spacing w:after="480" w:line="360" w:lineRule="auto"/>
    </w:pPr>
    <w:rPr>
      <w:rFonts w:ascii="L Avenir Light" w:eastAsia="Cambria" w:hAnsi="L Avenir Light"/>
      <w:color w:val="262626"/>
      <w:sz w:val="22"/>
      <w:szCs w:val="22"/>
    </w:rPr>
  </w:style>
  <w:style w:type="paragraph" w:styleId="Heading1">
    <w:name w:val="heading 1"/>
    <w:aliases w:val="Branch Name"/>
    <w:basedOn w:val="Normal"/>
    <w:next w:val="Normal"/>
    <w:link w:val="Heading1Char"/>
    <w:uiPriority w:val="9"/>
    <w:qFormat/>
    <w:rsid w:val="00AC0F3D"/>
    <w:pPr>
      <w:keepNext/>
      <w:keepLines/>
      <w:spacing w:before="480" w:after="0"/>
      <w:ind w:left="-864"/>
      <w:outlineLvl w:val="0"/>
    </w:pPr>
    <w:rPr>
      <w:rFonts w:ascii="M Avenir Medium" w:eastAsia="MS Gothic" w:hAnsi="M Avenir Medium"/>
      <w:bCs/>
      <w:color w:val="00306C"/>
      <w:sz w:val="24"/>
      <w:szCs w:val="32"/>
    </w:rPr>
  </w:style>
  <w:style w:type="paragraph" w:styleId="Heading2">
    <w:name w:val="heading 2"/>
    <w:aliases w:val="Contact Details Left"/>
    <w:basedOn w:val="Normal"/>
    <w:next w:val="Normal"/>
    <w:link w:val="Heading2Char"/>
    <w:uiPriority w:val="9"/>
    <w:unhideWhenUsed/>
    <w:qFormat/>
    <w:rsid w:val="002902A2"/>
    <w:pPr>
      <w:keepNext/>
      <w:keepLines/>
      <w:spacing w:after="0" w:line="280" w:lineRule="exact"/>
      <w:ind w:left="-144"/>
      <w:outlineLvl w:val="1"/>
    </w:pPr>
    <w:rPr>
      <w:rFonts w:ascii="Georgia" w:eastAsia="MS Gothic" w:hAnsi="Georgia"/>
      <w:i/>
      <w:iCs/>
      <w:sz w:val="20"/>
      <w:szCs w:val="20"/>
    </w:rPr>
  </w:style>
  <w:style w:type="paragraph" w:styleId="Heading3">
    <w:name w:val="heading 3"/>
    <w:aliases w:val="Contact Centre"/>
    <w:basedOn w:val="Normal"/>
    <w:next w:val="Normal"/>
    <w:link w:val="Heading3Char"/>
    <w:autoRedefine/>
    <w:uiPriority w:val="9"/>
    <w:unhideWhenUsed/>
    <w:qFormat/>
    <w:rsid w:val="00380597"/>
    <w:pPr>
      <w:keepNext/>
      <w:keepLines/>
      <w:spacing w:after="0" w:line="280" w:lineRule="exact"/>
      <w:jc w:val="center"/>
      <w:outlineLvl w:val="2"/>
    </w:pPr>
    <w:rPr>
      <w:rFonts w:ascii="Georgia" w:eastAsia="MS Gothic" w:hAnsi="Georgia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AE2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3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30A"/>
  </w:style>
  <w:style w:type="paragraph" w:styleId="Footer">
    <w:name w:val="footer"/>
    <w:basedOn w:val="Normal"/>
    <w:link w:val="FooterChar"/>
    <w:uiPriority w:val="99"/>
    <w:unhideWhenUsed/>
    <w:rsid w:val="007443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30A"/>
  </w:style>
  <w:style w:type="paragraph" w:styleId="BalloonText">
    <w:name w:val="Balloon Text"/>
    <w:basedOn w:val="Normal"/>
    <w:link w:val="BalloonTextChar"/>
    <w:uiPriority w:val="99"/>
    <w:semiHidden/>
    <w:unhideWhenUsed/>
    <w:rsid w:val="007443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430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74430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4430A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3402A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customStyle="1" w:styleId="Heading1Char">
    <w:name w:val="Heading 1 Char"/>
    <w:aliases w:val="Branch Name Char"/>
    <w:link w:val="Heading1"/>
    <w:uiPriority w:val="9"/>
    <w:rsid w:val="00AC0F3D"/>
    <w:rPr>
      <w:rFonts w:ascii="M Avenir Medium" w:eastAsia="MS Gothic" w:hAnsi="M Avenir Medium" w:cs="Times New Roman"/>
      <w:bCs/>
      <w:color w:val="00306C"/>
      <w:szCs w:val="32"/>
    </w:rPr>
  </w:style>
  <w:style w:type="character" w:customStyle="1" w:styleId="Heading2Char">
    <w:name w:val="Heading 2 Char"/>
    <w:aliases w:val="Contact Details Left Char"/>
    <w:link w:val="Heading2"/>
    <w:uiPriority w:val="9"/>
    <w:rsid w:val="002902A2"/>
    <w:rPr>
      <w:rFonts w:ascii="Georgia" w:eastAsia="MS Gothic" w:hAnsi="Georgia" w:cs="Times New Roman"/>
      <w:i/>
      <w:iCs/>
      <w:color w:val="262626"/>
      <w:sz w:val="20"/>
      <w:szCs w:val="20"/>
    </w:rPr>
  </w:style>
  <w:style w:type="character" w:customStyle="1" w:styleId="Heading3Char">
    <w:name w:val="Heading 3 Char"/>
    <w:aliases w:val="Contact Centre Char"/>
    <w:link w:val="Heading3"/>
    <w:uiPriority w:val="9"/>
    <w:rsid w:val="00380597"/>
    <w:rPr>
      <w:rFonts w:ascii="Georgia" w:eastAsia="MS Gothic" w:hAnsi="Georgia" w:cs="Times New Roman"/>
      <w:i/>
      <w:iCs/>
      <w:color w:val="262626"/>
      <w:sz w:val="20"/>
      <w:szCs w:val="20"/>
    </w:rPr>
  </w:style>
  <w:style w:type="paragraph" w:styleId="Title">
    <w:name w:val="Title"/>
    <w:aliases w:val="Contact Details Right"/>
    <w:basedOn w:val="Heading3"/>
    <w:next w:val="Heading3"/>
    <w:link w:val="TitleChar"/>
    <w:qFormat/>
    <w:rsid w:val="00380597"/>
    <w:pPr>
      <w:jc w:val="right"/>
      <w:outlineLvl w:val="9"/>
    </w:pPr>
    <w:rPr>
      <w:spacing w:val="5"/>
      <w:kern w:val="28"/>
      <w:szCs w:val="52"/>
    </w:rPr>
  </w:style>
  <w:style w:type="character" w:customStyle="1" w:styleId="TitleChar">
    <w:name w:val="Title Char"/>
    <w:aliases w:val="Contact Details Right Char"/>
    <w:link w:val="Title"/>
    <w:uiPriority w:val="10"/>
    <w:rsid w:val="00380597"/>
    <w:rPr>
      <w:rFonts w:ascii="Georgia" w:eastAsia="MS Gothic" w:hAnsi="Georgia" w:cs="Times New Roman"/>
      <w:i/>
      <w:iCs/>
      <w:color w:val="262626"/>
      <w:spacing w:val="5"/>
      <w:kern w:val="28"/>
      <w:sz w:val="20"/>
      <w:szCs w:val="52"/>
    </w:rPr>
  </w:style>
  <w:style w:type="character" w:customStyle="1" w:styleId="Heading4Char">
    <w:name w:val="Heading 4 Char"/>
    <w:link w:val="Heading4"/>
    <w:uiPriority w:val="9"/>
    <w:semiHidden/>
    <w:rsid w:val="00AE5AE2"/>
    <w:rPr>
      <w:rFonts w:ascii="Calibri" w:eastAsia="MS Gothic" w:hAnsi="Calibri" w:cs="Times New Roman"/>
      <w:b/>
      <w:bCs/>
      <w:i/>
      <w:iCs/>
      <w:color w:val="4F81BD"/>
      <w:sz w:val="22"/>
      <w:szCs w:val="22"/>
    </w:rPr>
  </w:style>
  <w:style w:type="character" w:customStyle="1" w:styleId="EmailStyle30">
    <w:name w:val="EmailStyle30"/>
    <w:semiHidden/>
    <w:rsid w:val="00533343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uiPriority w:val="99"/>
    <w:unhideWhenUsed/>
    <w:rsid w:val="00A160CD"/>
    <w:pPr>
      <w:widowControl/>
      <w:spacing w:before="100" w:beforeAutospacing="1" w:after="100" w:afterAutospacing="1" w:line="240" w:lineRule="auto"/>
    </w:pPr>
    <w:rPr>
      <w:rFonts w:ascii="Times" w:eastAsia="Arial Unicode MS" w:hAnsi="Times"/>
      <w:color w:val="auto"/>
      <w:sz w:val="20"/>
      <w:szCs w:val="20"/>
      <w:u w:color="000000"/>
    </w:rPr>
  </w:style>
  <w:style w:type="paragraph" w:styleId="ListParagraph">
    <w:name w:val="List Paragraph"/>
    <w:basedOn w:val="Normal"/>
    <w:uiPriority w:val="34"/>
    <w:rsid w:val="00363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vyleague.ca" TargetMode="External"/><Relationship Id="rId2" Type="http://schemas.openxmlformats.org/officeDocument/2006/relationships/hyperlink" Target="file:///C:\Users\Alastair\Documents\Navy%20league\Templates\www.lionseacadets.com" TargetMode="External"/><Relationship Id="rId1" Type="http://schemas.openxmlformats.org/officeDocument/2006/relationships/hyperlink" Target="mailto:national@navyleague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lut\AppData\Local\Temp\Temp1_16-NAVL-Stationery-Letterhead-Template-Final%20(002).zip\16-NAVL-Stationery-Letterhead-Template-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58690E-FC75-42CF-89C6-756B5C85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16-NAVL-Stationery-Letterhead-Template-Final</Template>
  <TotalTime>149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Cyan Solutions Ltd.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Clute</dc:creator>
  <cp:lastModifiedBy>Alastair</cp:lastModifiedBy>
  <cp:revision>4</cp:revision>
  <cp:lastPrinted>2019-01-30T13:35:00Z</cp:lastPrinted>
  <dcterms:created xsi:type="dcterms:W3CDTF">2019-09-25T16:37:00Z</dcterms:created>
  <dcterms:modified xsi:type="dcterms:W3CDTF">2019-09-25T19:06:00Z</dcterms:modified>
</cp:coreProperties>
</file>